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81DD" w14:textId="24D1093F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B742B7263DC34C10B18C8EEFEA202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56254">
            <w:t>3</w:t>
          </w:r>
          <w:r w:rsidR="00865CDC">
            <w:t>1</w:t>
          </w:r>
          <w:r w:rsidR="00456254">
            <w:t>, de 19 de maio de 2021</w:t>
          </w:r>
        </w:sdtContent>
      </w:sdt>
      <w:r w:rsidR="001C5C98">
        <w:t xml:space="preserve"> </w:t>
      </w:r>
      <w:r w:rsidR="001C5C98">
        <w:t>COM ALTERAÇÕES INTRODUZIDAS PELA RESOLUÇÃO cvm Nº 17</w:t>
      </w:r>
      <w:r w:rsidR="001C5C98">
        <w:t>4</w:t>
      </w:r>
      <w:r w:rsidR="001C5C98">
        <w:t>/22</w:t>
      </w:r>
    </w:p>
    <w:p w14:paraId="1EE3CB76" w14:textId="5021D989" w:rsidR="00841BBF" w:rsidRPr="00C82C89" w:rsidRDefault="00865CDC" w:rsidP="0020591E">
      <w:pPr>
        <w:pStyle w:val="Ementa"/>
      </w:pPr>
      <w:r w:rsidRPr="00865CDC">
        <w:t>Dispõe sobre a prestação de serviços de depósito centralizado de valores mobiliários e revoga a Instrução CVM nº 541, de 20 de dezembro de 2013.</w:t>
      </w:r>
    </w:p>
    <w:p w14:paraId="24012EFB" w14:textId="1E4BD707" w:rsidR="006E1797" w:rsidRDefault="00865CDC" w:rsidP="0020591E">
      <w:r w:rsidRPr="00865CDC">
        <w:t xml:space="preserve">O </w:t>
      </w:r>
      <w:r w:rsidRPr="00865CDC">
        <w:rPr>
          <w:b/>
          <w:bCs/>
        </w:rPr>
        <w:t>PRESIDENTE DA COMISSÃO DE VALORES MOBILIÁRIOS</w:t>
      </w:r>
      <w:r w:rsidRPr="00865CDC">
        <w:t xml:space="preserve"> - CVM torna público que o Colegiado, em reunião realizada em 18 de maio de 2021, tendo em vista o disposto nos </w:t>
      </w:r>
      <w:proofErr w:type="spellStart"/>
      <w:r w:rsidRPr="00865CDC">
        <w:t>arts</w:t>
      </w:r>
      <w:proofErr w:type="spellEnd"/>
      <w:r w:rsidRPr="00865CDC">
        <w:t xml:space="preserve">. 1º, inciso VI; 8º, inciso I; e 24 da Lei nº 6.385, de 7 de dezembro de 1976, nos </w:t>
      </w:r>
      <w:proofErr w:type="spellStart"/>
      <w:r w:rsidRPr="00865CDC">
        <w:t>arts</w:t>
      </w:r>
      <w:proofErr w:type="spellEnd"/>
      <w:r w:rsidRPr="00865CDC">
        <w:t xml:space="preserve">. 41 e 293 da Lei nº 6.404, de 15 de dezembro de 1976, no Decreto nº 7.897, de 1º de fevereiro de 2013, nos </w:t>
      </w:r>
      <w:proofErr w:type="spellStart"/>
      <w:r w:rsidRPr="00865CDC">
        <w:t>arts</w:t>
      </w:r>
      <w:proofErr w:type="spellEnd"/>
      <w:r w:rsidRPr="00865CDC">
        <w:t xml:space="preserve">. 22 a 27 da Lei nº 12.810, de 15 de maio de 2013, bem como nos </w:t>
      </w:r>
      <w:proofErr w:type="spellStart"/>
      <w:r w:rsidRPr="00865CDC">
        <w:t>arts</w:t>
      </w:r>
      <w:proofErr w:type="spellEnd"/>
      <w:r w:rsidRPr="00865CDC">
        <w:t xml:space="preserve">. 5º e 14 do Decreto nº 10.139, de 28 de novembro de 2019, </w:t>
      </w:r>
      <w:r w:rsidRPr="00865CDC">
        <w:rPr>
          <w:b/>
          <w:bCs/>
        </w:rPr>
        <w:t>APROVOU</w:t>
      </w:r>
      <w:r w:rsidRPr="00865CDC">
        <w:t xml:space="preserve"> a seguinte Resolução:</w:t>
      </w:r>
    </w:p>
    <w:p w14:paraId="5C74271A" w14:textId="36F280AF" w:rsidR="00894689" w:rsidRPr="00C1691E" w:rsidRDefault="00D02D76" w:rsidP="00C1691E">
      <w:pPr>
        <w:pStyle w:val="Captulo"/>
      </w:pPr>
      <w:r w:rsidRPr="00D02D76">
        <w:rPr>
          <w:caps w:val="0"/>
        </w:rPr>
        <w:t>CAPÍTULO I – ÂMBITO E FINALIDADE</w:t>
      </w:r>
    </w:p>
    <w:p w14:paraId="6EFB8F57" w14:textId="77777777" w:rsidR="00CA0CF0" w:rsidRDefault="00CA0CF0" w:rsidP="00CA0CF0">
      <w:r>
        <w:t>Art. 1</w:t>
      </w:r>
      <w:proofErr w:type="gramStart"/>
      <w:r>
        <w:t>º  Esta</w:t>
      </w:r>
      <w:proofErr w:type="gramEnd"/>
      <w:r>
        <w:t xml:space="preserve"> Resolução dispõe sobre a prestação de serviços de depósito centralizado de valores mobiliários.</w:t>
      </w:r>
    </w:p>
    <w:p w14:paraId="43B6E92D" w14:textId="77777777" w:rsidR="00CA0CF0" w:rsidRDefault="00CA0CF0" w:rsidP="00CA0CF0">
      <w:r>
        <w:t>Parágrafo único.  A presente Resolução:</w:t>
      </w:r>
    </w:p>
    <w:p w14:paraId="5B1C44D4" w14:textId="77777777" w:rsidR="00CA0CF0" w:rsidRDefault="00CA0CF0" w:rsidP="00CA0CF0">
      <w:r>
        <w:t xml:space="preserve">I – </w:t>
      </w:r>
      <w:proofErr w:type="gramStart"/>
      <w:r>
        <w:t>não</w:t>
      </w:r>
      <w:proofErr w:type="gramEnd"/>
      <w:r>
        <w:t xml:space="preserve"> se aplica às posições detidas em mercados de derivativos, exceto pelo disposto no § 4º do art. 36; e</w:t>
      </w:r>
    </w:p>
    <w:p w14:paraId="2C7FE239" w14:textId="77777777" w:rsidR="00CA0CF0" w:rsidRDefault="00CA0CF0" w:rsidP="00CA0CF0">
      <w:r>
        <w:t xml:space="preserve">II – </w:t>
      </w:r>
      <w:proofErr w:type="gramStart"/>
      <w:r>
        <w:t>aplica-se</w:t>
      </w:r>
      <w:proofErr w:type="gramEnd"/>
      <w:r>
        <w:t xml:space="preserve"> às letras financeiras e a outros instrumentos que em caso de distribuição pública sejam sujeitos à competência da CVM.</w:t>
      </w:r>
    </w:p>
    <w:p w14:paraId="6008A739" w14:textId="04802F98" w:rsidR="00A01A2D" w:rsidRPr="0020591E" w:rsidRDefault="00BA673D" w:rsidP="0020591E">
      <w:pPr>
        <w:pStyle w:val="Captulo"/>
      </w:pPr>
      <w:r w:rsidRPr="00BA673D">
        <w:t>CAPÍTULO II – SERVIÇO DE DEPÓSITO CENTRALIZADO DE VALORES MOBILIÁRIOS</w:t>
      </w:r>
    </w:p>
    <w:p w14:paraId="60D3C5F0" w14:textId="77777777" w:rsidR="00A259D9" w:rsidRDefault="00A259D9" w:rsidP="00A259D9">
      <w:r>
        <w:t>Art. 2</w:t>
      </w:r>
      <w:proofErr w:type="gramStart"/>
      <w:r>
        <w:t>º  O</w:t>
      </w:r>
      <w:proofErr w:type="gramEnd"/>
      <w:r>
        <w:t xml:space="preserve"> serviço de depósito centralizado de valores mobiliários deve ser prestado por pessoas jurídicas autorizadas pela CVM nos termos da presente Resolução.</w:t>
      </w:r>
    </w:p>
    <w:p w14:paraId="375D7F53" w14:textId="77777777" w:rsidR="00A259D9" w:rsidRDefault="00A259D9" w:rsidP="00A259D9">
      <w:r>
        <w:t>§ 1</w:t>
      </w:r>
      <w:proofErr w:type="gramStart"/>
      <w:r>
        <w:t>º  O</w:t>
      </w:r>
      <w:proofErr w:type="gramEnd"/>
      <w:r>
        <w:t xml:space="preserve"> serviço de depósito centralizado de valores mobiliários previsto no </w:t>
      </w:r>
      <w:r w:rsidRPr="005E71AE">
        <w:rPr>
          <w:b/>
          <w:bCs/>
        </w:rPr>
        <w:t>caput</w:t>
      </w:r>
      <w:r>
        <w:t xml:space="preserve"> compreende as seguintes atividades:</w:t>
      </w:r>
    </w:p>
    <w:p w14:paraId="18EA65A7" w14:textId="77777777" w:rsidR="00A259D9" w:rsidRDefault="00A259D9" w:rsidP="00A259D9">
      <w:r>
        <w:t xml:space="preserve">I – </w:t>
      </w:r>
      <w:proofErr w:type="gramStart"/>
      <w:r>
        <w:t>a</w:t>
      </w:r>
      <w:proofErr w:type="gramEnd"/>
      <w:r>
        <w:t xml:space="preserve"> guarda dos valores mobiliários pelo depositário central;</w:t>
      </w:r>
    </w:p>
    <w:p w14:paraId="734A6A9E" w14:textId="77777777" w:rsidR="00A259D9" w:rsidRDefault="00A259D9" w:rsidP="00A259D9">
      <w:r>
        <w:t xml:space="preserve">II – </w:t>
      </w:r>
      <w:proofErr w:type="gramStart"/>
      <w:r>
        <w:t>o</w:t>
      </w:r>
      <w:proofErr w:type="gramEnd"/>
      <w:r>
        <w:t xml:space="preserve"> controle de titularidade dos valores mobiliários em estrutura de contas de depósito mantidas em nome dos investidores;</w:t>
      </w:r>
    </w:p>
    <w:p w14:paraId="08E91D06" w14:textId="77777777" w:rsidR="00A259D9" w:rsidRDefault="00A259D9" w:rsidP="00A259D9">
      <w:r>
        <w:lastRenderedPageBreak/>
        <w:t>III – a imposição de restrições à prática de atos de disposição dos valores mobiliários, pelo investidor final ou por qualquer terceiro, fora do ambiente do depositário central; e</w:t>
      </w:r>
    </w:p>
    <w:p w14:paraId="720B18C3" w14:textId="77777777" w:rsidR="00A259D9" w:rsidRDefault="00A259D9" w:rsidP="00A259D9">
      <w:r>
        <w:t xml:space="preserve">IV – </w:t>
      </w:r>
      <w:proofErr w:type="gramStart"/>
      <w:r>
        <w:t>o</w:t>
      </w:r>
      <w:proofErr w:type="gramEnd"/>
      <w:r>
        <w:t xml:space="preserve"> tratamento das instruções de movimentação e dos eventos incidentes sobre os valores mobiliários depositados, com os correspondentes registros nas contas de depósito.</w:t>
      </w:r>
    </w:p>
    <w:p w14:paraId="2EC1E9C7" w14:textId="77777777" w:rsidR="00A259D9" w:rsidRDefault="00A259D9" w:rsidP="00A259D9">
      <w:r>
        <w:t>§ 2</w:t>
      </w:r>
      <w:proofErr w:type="gramStart"/>
      <w:r>
        <w:t>º  Os</w:t>
      </w:r>
      <w:proofErr w:type="gramEnd"/>
      <w:r>
        <w:t xml:space="preserve"> valores mobiliários depositados nas contas de depósito centralizado de valores mobiliários são representados e movimentados apenas sob a forma de registros escriturais efetuados nas referidas contas.</w:t>
      </w:r>
    </w:p>
    <w:p w14:paraId="6032315C" w14:textId="77777777" w:rsidR="00A259D9" w:rsidRDefault="00A259D9" w:rsidP="00A259D9">
      <w:r>
        <w:t>§ 3</w:t>
      </w:r>
      <w:proofErr w:type="gramStart"/>
      <w:r>
        <w:t>º  Consideram</w:t>
      </w:r>
      <w:proofErr w:type="gramEnd"/>
      <w:r>
        <w:t xml:space="preserve">-se investidores, para os efeitos desta Resolução, a pessoa natural ou jurídica, o fundo de investimento, o clube de investimento ou o investidor não residente, em nome do qual são efetuadas operações com valores mobiliários e que, na qualidade de clientes dos </w:t>
      </w:r>
      <w:proofErr w:type="spellStart"/>
      <w:r>
        <w:t>custodiantes</w:t>
      </w:r>
      <w:proofErr w:type="spellEnd"/>
      <w:r>
        <w:t>, mantenham relação indireta com o depositário central.</w:t>
      </w:r>
    </w:p>
    <w:p w14:paraId="009C8DDD" w14:textId="77777777" w:rsidR="00A259D9" w:rsidRDefault="00A259D9" w:rsidP="00A259D9">
      <w:r>
        <w:t>Art. 3</w:t>
      </w:r>
      <w:proofErr w:type="gramStart"/>
      <w:r>
        <w:t>º  O</w:t>
      </w:r>
      <w:proofErr w:type="gramEnd"/>
      <w:r>
        <w:t xml:space="preserve"> depositário central deve exercer suas atividades com probidade, boa-fé, diligência e lealdade em relação aos interesses dos investidores.</w:t>
      </w:r>
    </w:p>
    <w:p w14:paraId="10FAF8EE" w14:textId="77777777" w:rsidR="00A259D9" w:rsidRDefault="00A259D9" w:rsidP="00A259D9">
      <w:r>
        <w:t>Parágrafo único.  No exercício de suas atividades, o depositário central deve adotar todos os mecanismos cabíveis para assegurar a existência e a integridade dos valores mobiliários depositados nas contas de depósito centralizado.</w:t>
      </w:r>
    </w:p>
    <w:p w14:paraId="072C8B4C" w14:textId="77777777" w:rsidR="00A259D9" w:rsidRDefault="00A259D9" w:rsidP="00A259D9">
      <w:r>
        <w:t>Art. 4</w:t>
      </w:r>
      <w:proofErr w:type="gramStart"/>
      <w:r>
        <w:t>º  O</w:t>
      </w:r>
      <w:proofErr w:type="gramEnd"/>
      <w:r>
        <w:t xml:space="preserve"> depósito centralizado é condição:</w:t>
      </w:r>
    </w:p>
    <w:p w14:paraId="52E89081" w14:textId="77777777" w:rsidR="00A259D9" w:rsidRDefault="00A259D9" w:rsidP="00A259D9">
      <w:r>
        <w:t xml:space="preserve">I – </w:t>
      </w:r>
      <w:proofErr w:type="gramStart"/>
      <w:r>
        <w:t>para</w:t>
      </w:r>
      <w:proofErr w:type="gramEnd"/>
      <w:r>
        <w:t xml:space="preserve"> a distribuição pública de valores mobiliários; e</w:t>
      </w:r>
    </w:p>
    <w:p w14:paraId="3EFC754D" w14:textId="77777777" w:rsidR="00A259D9" w:rsidRDefault="00A259D9" w:rsidP="00A259D9">
      <w:r>
        <w:t xml:space="preserve">II – </w:t>
      </w:r>
      <w:proofErr w:type="gramStart"/>
      <w:r>
        <w:t>para</w:t>
      </w:r>
      <w:proofErr w:type="gramEnd"/>
      <w:r>
        <w:t xml:space="preserve"> a negociação de valores mobiliários em mercados organizados de valores mobiliários.</w:t>
      </w:r>
    </w:p>
    <w:p w14:paraId="762CD141" w14:textId="77777777" w:rsidR="00A259D9" w:rsidRDefault="00A259D9" w:rsidP="00A259D9">
      <w:r>
        <w:t xml:space="preserve">Parágrafo único.  O disposto no inciso I do </w:t>
      </w:r>
      <w:r w:rsidRPr="00764372">
        <w:rPr>
          <w:b/>
          <w:bCs/>
        </w:rPr>
        <w:t>caput</w:t>
      </w:r>
      <w:r>
        <w:t xml:space="preserve"> não se aplica à distribuição pública de:</w:t>
      </w:r>
    </w:p>
    <w:p w14:paraId="306492FD" w14:textId="77777777" w:rsidR="00A259D9" w:rsidRDefault="00A259D9" w:rsidP="00A259D9">
      <w:r>
        <w:t xml:space="preserve">I – </w:t>
      </w:r>
      <w:proofErr w:type="gramStart"/>
      <w:r>
        <w:t>cotas</w:t>
      </w:r>
      <w:proofErr w:type="gramEnd"/>
      <w:r>
        <w:t xml:space="preserve"> de fundos de investimento abertos;</w:t>
      </w:r>
    </w:p>
    <w:p w14:paraId="1D67CECD" w14:textId="77777777" w:rsidR="00A259D9" w:rsidRDefault="00A259D9" w:rsidP="00A259D9">
      <w:r>
        <w:t xml:space="preserve">II – </w:t>
      </w:r>
      <w:proofErr w:type="gramStart"/>
      <w:r>
        <w:t>cotas</w:t>
      </w:r>
      <w:proofErr w:type="gramEnd"/>
      <w:r>
        <w:t xml:space="preserve"> de fundos de investimento fechados não admitidos à negociação em mercado secundário;</w:t>
      </w:r>
    </w:p>
    <w:p w14:paraId="32754E9D" w14:textId="77777777" w:rsidR="00A259D9" w:rsidRDefault="00A259D9" w:rsidP="00A259D9">
      <w:r>
        <w:t>III – certificados de operações estruturadas - COE não admitidos à negociação em sistema centralizado e multilateral mantido por entidade administradora de mercado organizado;</w:t>
      </w:r>
    </w:p>
    <w:p w14:paraId="5955A318" w14:textId="77777777" w:rsidR="00A259D9" w:rsidRDefault="00A259D9" w:rsidP="00A259D9">
      <w:r>
        <w:t xml:space="preserve">IV – </w:t>
      </w:r>
      <w:proofErr w:type="gramStart"/>
      <w:r>
        <w:t>valores</w:t>
      </w:r>
      <w:proofErr w:type="gramEnd"/>
      <w:r>
        <w:t xml:space="preserve"> mobiliários de emissão de sociedades empresárias de pequeno porte distribuídos com dispensa de registro de oferta pública por meio de plataforma eletrônica de investimento participativo, de acordo com regulamentação específica;</w:t>
      </w:r>
    </w:p>
    <w:p w14:paraId="455EA330" w14:textId="77777777" w:rsidR="00A259D9" w:rsidRDefault="00A259D9" w:rsidP="00A259D9">
      <w:r>
        <w:t xml:space="preserve">V – </w:t>
      </w:r>
      <w:proofErr w:type="gramStart"/>
      <w:r>
        <w:t>certificados</w:t>
      </w:r>
      <w:proofErr w:type="gramEnd"/>
      <w:r>
        <w:t xml:space="preserve"> de investimento audiovisual – CAV; e</w:t>
      </w:r>
    </w:p>
    <w:p w14:paraId="08B97AF5" w14:textId="3C1AE744" w:rsidR="00A01A2D" w:rsidRPr="0020591E" w:rsidRDefault="00A259D9" w:rsidP="00044E6A">
      <w:r>
        <w:lastRenderedPageBreak/>
        <w:t>VI – Letras Financeiras – LF não admitidas à negociação em sistema centralizado e multilateral mantido por entidade administradora de mercado organizado.</w:t>
      </w:r>
    </w:p>
    <w:p w14:paraId="4EAEC5C5" w14:textId="2B1B8AA4" w:rsidR="005E5D7A" w:rsidRPr="0020591E" w:rsidRDefault="005E5D7A" w:rsidP="0020591E">
      <w:pPr>
        <w:pStyle w:val="Captulo"/>
      </w:pPr>
      <w:r w:rsidRPr="0020591E">
        <w:t xml:space="preserve">CAPÍTULO </w:t>
      </w:r>
      <w:r w:rsidRPr="005E5D7A">
        <w:t>II</w:t>
      </w:r>
      <w:r>
        <w:t>I</w:t>
      </w:r>
      <w:r w:rsidRPr="0020591E">
        <w:t xml:space="preserve"> – </w:t>
      </w:r>
      <w:r w:rsidR="00D0459D" w:rsidRPr="00D0459D">
        <w:t>ESTRUTURA DE PARTICIPANTES DO DEPOSITÁRIO CENTRAL</w:t>
      </w:r>
    </w:p>
    <w:p w14:paraId="17E3E34F" w14:textId="77777777" w:rsidR="00B34FCC" w:rsidRDefault="00B34FCC" w:rsidP="00B34FCC">
      <w:r>
        <w:t>Art. 5</w:t>
      </w:r>
      <w:proofErr w:type="gramStart"/>
      <w:r>
        <w:t>º  São</w:t>
      </w:r>
      <w:proofErr w:type="gramEnd"/>
      <w:r>
        <w:t xml:space="preserve"> considerados participantes do depositário central:</w:t>
      </w:r>
    </w:p>
    <w:p w14:paraId="1C941602" w14:textId="77777777" w:rsidR="00B34FCC" w:rsidRDefault="00B34FCC" w:rsidP="00B34FCC">
      <w:r>
        <w:t xml:space="preserve">I – </w:t>
      </w:r>
      <w:proofErr w:type="gramStart"/>
      <w:r>
        <w:t>na</w:t>
      </w:r>
      <w:proofErr w:type="gramEnd"/>
      <w:r>
        <w:t xml:space="preserve"> qualidade de </w:t>
      </w:r>
      <w:proofErr w:type="spellStart"/>
      <w:r>
        <w:t>custodiantes</w:t>
      </w:r>
      <w:proofErr w:type="spellEnd"/>
      <w:r>
        <w:t>, as pessoas jurídicas autorizadas pela CVM a prestar os serviços de custódia de valores mobiliários, para investidores ou para emissores, nos termos da regulamentação em vigor;</w:t>
      </w:r>
    </w:p>
    <w:p w14:paraId="781D0910" w14:textId="77777777" w:rsidR="00B34FCC" w:rsidRDefault="00B34FCC" w:rsidP="00B34FCC">
      <w:r>
        <w:t xml:space="preserve">II – </w:t>
      </w:r>
      <w:proofErr w:type="gramStart"/>
      <w:r>
        <w:t>na</w:t>
      </w:r>
      <w:proofErr w:type="gramEnd"/>
      <w:r>
        <w:t xml:space="preserve"> qualidade de </w:t>
      </w:r>
      <w:proofErr w:type="spellStart"/>
      <w:r>
        <w:t>escrituradores</w:t>
      </w:r>
      <w:proofErr w:type="spellEnd"/>
      <w:r>
        <w:t>, as pessoas jurídicas autorizadas pela CVM a prestar os serviços de escrituração de valores mobiliários, nos termos da regulamentação em vigor; e</w:t>
      </w:r>
    </w:p>
    <w:p w14:paraId="0CF1AFD0" w14:textId="77777777" w:rsidR="00B34FCC" w:rsidRDefault="00B34FCC" w:rsidP="00B34FCC">
      <w:r>
        <w:t>III – os sistemas de negociação, sistemas de compensação e liquidação de operações e outros depositários centrais com os quais o depositário central mantenha vínculo contratual.</w:t>
      </w:r>
    </w:p>
    <w:p w14:paraId="2EF281ED" w14:textId="77777777" w:rsidR="00B34FCC" w:rsidRDefault="00B34FCC" w:rsidP="00B34FCC">
      <w:r>
        <w:t>§ 1</w:t>
      </w:r>
      <w:proofErr w:type="gramStart"/>
      <w:r>
        <w:t>º  O</w:t>
      </w:r>
      <w:proofErr w:type="gramEnd"/>
      <w:r>
        <w:t xml:space="preserve"> depositário central pode criar categorias diferenciadas de participantes destinadas a outros tipos de agentes que utilizem seus sistemas, cujo regime de acesso deve ser definido pelas regras previstas no art. 40. </w:t>
      </w:r>
    </w:p>
    <w:p w14:paraId="286F1FE4" w14:textId="77777777" w:rsidR="00B34FCC" w:rsidRDefault="00B34FCC" w:rsidP="00B34FCC">
      <w:r>
        <w:t>§ 2</w:t>
      </w:r>
      <w:proofErr w:type="gramStart"/>
      <w:r>
        <w:t>º  O</w:t>
      </w:r>
      <w:proofErr w:type="gramEnd"/>
      <w:r>
        <w:t xml:space="preserve"> depositário central deve dispor de mecanismos de relacionamento direto com os emissores, para os casos de depósito centralizado de valores mobiliários quando:</w:t>
      </w:r>
    </w:p>
    <w:p w14:paraId="4A27298C" w14:textId="77777777" w:rsidR="00B34FCC" w:rsidRDefault="00B34FCC" w:rsidP="00B34FCC">
      <w:r>
        <w:t xml:space="preserve">I – </w:t>
      </w:r>
      <w:proofErr w:type="gramStart"/>
      <w:r>
        <w:t>não</w:t>
      </w:r>
      <w:proofErr w:type="gramEnd"/>
      <w:r>
        <w:t xml:space="preserve"> houver </w:t>
      </w:r>
      <w:proofErr w:type="spellStart"/>
      <w:r>
        <w:t>escrituradores</w:t>
      </w:r>
      <w:proofErr w:type="spellEnd"/>
      <w:r>
        <w:t xml:space="preserve"> autorizados na forma da regulamentação em vigor;</w:t>
      </w:r>
    </w:p>
    <w:p w14:paraId="5B71B0C8" w14:textId="77777777" w:rsidR="00B34FCC" w:rsidRDefault="00B34FCC" w:rsidP="00B34FCC">
      <w:r>
        <w:t xml:space="preserve">II – </w:t>
      </w:r>
      <w:proofErr w:type="gramStart"/>
      <w:r>
        <w:t>não</w:t>
      </w:r>
      <w:proofErr w:type="gramEnd"/>
      <w:r>
        <w:t xml:space="preserve"> houver </w:t>
      </w:r>
      <w:proofErr w:type="spellStart"/>
      <w:r>
        <w:t>custodiantes</w:t>
      </w:r>
      <w:proofErr w:type="spellEnd"/>
      <w:r>
        <w:t xml:space="preserve"> prestando serviços para emissores; ou</w:t>
      </w:r>
    </w:p>
    <w:p w14:paraId="3397C917" w14:textId="77777777" w:rsidR="00B34FCC" w:rsidRDefault="00B34FCC" w:rsidP="00B34FCC">
      <w:r>
        <w:t>III – for permitida a escrituração direta pelos emissores.</w:t>
      </w:r>
    </w:p>
    <w:p w14:paraId="610A486D" w14:textId="77777777" w:rsidR="00B34FCC" w:rsidRDefault="00B34FCC" w:rsidP="00B34FCC">
      <w:r>
        <w:t>§ 3</w:t>
      </w:r>
      <w:proofErr w:type="gramStart"/>
      <w:r>
        <w:t>º  A</w:t>
      </w:r>
      <w:proofErr w:type="gramEnd"/>
      <w:r>
        <w:t xml:space="preserve"> relação entre dois ou mais depositários centrais pode se constituir:</w:t>
      </w:r>
    </w:p>
    <w:p w14:paraId="62896BF7" w14:textId="77777777" w:rsidR="00B34FCC" w:rsidRDefault="00B34FCC" w:rsidP="00B34FCC">
      <w:r>
        <w:t xml:space="preserve">I – </w:t>
      </w:r>
      <w:proofErr w:type="gramStart"/>
      <w:r>
        <w:t>por</w:t>
      </w:r>
      <w:proofErr w:type="gramEnd"/>
      <w:r>
        <w:t xml:space="preserve"> meio de vínculo de participação, na forma do inciso III do </w:t>
      </w:r>
      <w:r w:rsidRPr="00764372">
        <w:rPr>
          <w:b/>
          <w:bCs/>
        </w:rPr>
        <w:t>caput</w:t>
      </w:r>
      <w:r>
        <w:t xml:space="preserve">; ou </w:t>
      </w:r>
    </w:p>
    <w:p w14:paraId="4CFFD1EC" w14:textId="77777777" w:rsidR="00B34FCC" w:rsidRDefault="00B34FCC" w:rsidP="00B34FCC">
      <w:r>
        <w:t xml:space="preserve">II – </w:t>
      </w:r>
      <w:proofErr w:type="gramStart"/>
      <w:r>
        <w:t>pela</w:t>
      </w:r>
      <w:proofErr w:type="gramEnd"/>
      <w:r>
        <w:t xml:space="preserve"> criação de mecanismos de interoperabilidade.</w:t>
      </w:r>
    </w:p>
    <w:p w14:paraId="0D2539DB" w14:textId="77777777" w:rsidR="00B34FCC" w:rsidRDefault="00B34FCC" w:rsidP="00B34FCC">
      <w:r>
        <w:t>§ 4</w:t>
      </w:r>
      <w:proofErr w:type="gramStart"/>
      <w:r>
        <w:t>º  Nas</w:t>
      </w:r>
      <w:proofErr w:type="gramEnd"/>
      <w:r>
        <w:t xml:space="preserve"> hipóteses referidas no § 3º, os depositários centrais envolvidos devem definir regras e procedimentos destinados a assegurar:</w:t>
      </w:r>
    </w:p>
    <w:p w14:paraId="68294858" w14:textId="77777777" w:rsidR="00B34FCC" w:rsidRDefault="00B34FCC" w:rsidP="00B34FCC">
      <w:r>
        <w:t xml:space="preserve">I – </w:t>
      </w:r>
      <w:proofErr w:type="gramStart"/>
      <w:r>
        <w:t>que</w:t>
      </w:r>
      <w:proofErr w:type="gramEnd"/>
      <w:r>
        <w:t xml:space="preserve"> a transferência dos valores mobiliários entre os depositários centrais deve ser realizada em tempo hábil, tendo em vista o interesse dos investidores; e</w:t>
      </w:r>
    </w:p>
    <w:p w14:paraId="12C9443E" w14:textId="77777777" w:rsidR="00B34FCC" w:rsidRDefault="00B34FCC" w:rsidP="00B34FCC">
      <w:r>
        <w:lastRenderedPageBreak/>
        <w:t xml:space="preserve">II – </w:t>
      </w:r>
      <w:proofErr w:type="gramStart"/>
      <w:r>
        <w:t>a</w:t>
      </w:r>
      <w:proofErr w:type="gramEnd"/>
      <w:r>
        <w:t xml:space="preserve"> efetividade dos processos de conciliação previstos nesta Resolução e a rastreabilidade das movimentações realizadas.</w:t>
      </w:r>
    </w:p>
    <w:p w14:paraId="4E4BC40E" w14:textId="77777777" w:rsidR="00B34FCC" w:rsidRDefault="00B34FCC" w:rsidP="00B34FCC">
      <w:r>
        <w:t>§ 5</w:t>
      </w:r>
      <w:proofErr w:type="gramStart"/>
      <w:r>
        <w:t>º  A</w:t>
      </w:r>
      <w:proofErr w:type="gramEnd"/>
      <w:r>
        <w:t xml:space="preserve"> CVM deve aprovar previamente: </w:t>
      </w:r>
    </w:p>
    <w:p w14:paraId="4BAD3C81" w14:textId="77777777" w:rsidR="00B34FCC" w:rsidRDefault="00B34FCC" w:rsidP="00B34FCC">
      <w:r>
        <w:t xml:space="preserve">I – </w:t>
      </w:r>
      <w:proofErr w:type="gramStart"/>
      <w:r>
        <w:t>as</w:t>
      </w:r>
      <w:proofErr w:type="gramEnd"/>
      <w:r>
        <w:t xml:space="preserve"> regras e procedimentos referidos no § 4º; e</w:t>
      </w:r>
    </w:p>
    <w:p w14:paraId="4FF6FE86" w14:textId="77777777" w:rsidR="00B34FCC" w:rsidRDefault="00B34FCC" w:rsidP="00B34FCC">
      <w:r>
        <w:t xml:space="preserve">II – </w:t>
      </w:r>
      <w:proofErr w:type="gramStart"/>
      <w:r>
        <w:t>o</w:t>
      </w:r>
      <w:proofErr w:type="gramEnd"/>
      <w:r>
        <w:t xml:space="preserve"> cronograma, apresentado pelos depositários centrais envolvidos, para a constituição dos vínculos entre si.</w:t>
      </w:r>
    </w:p>
    <w:p w14:paraId="336165B8" w14:textId="75ACD0B8" w:rsidR="005E5D7A" w:rsidRDefault="00B34FCC" w:rsidP="00FF6C0B">
      <w:r>
        <w:t>Art. 6</w:t>
      </w:r>
      <w:proofErr w:type="gramStart"/>
      <w:r>
        <w:t>º  O</w:t>
      </w:r>
      <w:proofErr w:type="gramEnd"/>
      <w:r>
        <w:t xml:space="preserve"> depositário central deve informar imediatamente à CVM a suspensão, a exclusão ou o encerramento de atividades de participantes.</w:t>
      </w:r>
    </w:p>
    <w:p w14:paraId="01D02A78" w14:textId="05C2A6A1" w:rsidR="003F27ED" w:rsidRPr="0020591E" w:rsidRDefault="002C4BEC" w:rsidP="003F27ED">
      <w:pPr>
        <w:pStyle w:val="Captulo"/>
      </w:pPr>
      <w:r w:rsidRPr="002C4BEC">
        <w:t xml:space="preserve">CAPÍTULO IV – </w:t>
      </w:r>
      <w:r w:rsidR="00ED16AF" w:rsidRPr="00ED16AF">
        <w:t>AUTORIZAÇÃO PARA A PRESTAÇÃO DE SERVIÇOS DE DEPÓSITO CENTRALIZADO DE VALORES MOBILIÁRIOS</w:t>
      </w:r>
    </w:p>
    <w:p w14:paraId="13DBE942" w14:textId="31F249B0" w:rsidR="005E5D7A" w:rsidRPr="0020591E" w:rsidRDefault="00604FCF" w:rsidP="0020591E">
      <w:pPr>
        <w:pStyle w:val="Seo"/>
        <w:rPr>
          <w:b w:val="0"/>
        </w:rPr>
      </w:pPr>
      <w:r w:rsidRPr="00604FCF">
        <w:t>Seção I – Requisitos para o Registro</w:t>
      </w:r>
    </w:p>
    <w:p w14:paraId="298CB886" w14:textId="77777777" w:rsidR="00874F0A" w:rsidRDefault="00874F0A" w:rsidP="00874F0A">
      <w:r>
        <w:t>Art. 7</w:t>
      </w:r>
      <w:proofErr w:type="gramStart"/>
      <w:r>
        <w:t>º  Podem</w:t>
      </w:r>
      <w:proofErr w:type="gramEnd"/>
      <w:r>
        <w:t xml:space="preserve"> requerer autorização para a prestação dos serviços de depósito centralizado de valores mobiliários as pessoas jurídicas, constituídas sob a forma de sociedade por ações ou de associação, que demonstrem dispor de condições financeiras, técnicas e operacionais, bem como de controles internos e segregação de atividades adequados e suficientes ao cumprimento das obrigações estabelecidas na presente Resolução.</w:t>
      </w:r>
    </w:p>
    <w:p w14:paraId="168FA481" w14:textId="77777777" w:rsidR="00874F0A" w:rsidRDefault="00874F0A" w:rsidP="00874F0A">
      <w:r>
        <w:t>Art. 8</w:t>
      </w:r>
      <w:proofErr w:type="gramStart"/>
      <w:r>
        <w:t>º  A</w:t>
      </w:r>
      <w:proofErr w:type="gramEnd"/>
      <w:r>
        <w:t xml:space="preserve"> entidade que atuar como depositário central pode, se previamente autorizada pela CVM, exercer outras atividades, desde que compatíveis com os serviços de depósito centralizado de valores mobiliários.</w:t>
      </w:r>
    </w:p>
    <w:p w14:paraId="1FA6A8B4" w14:textId="77777777" w:rsidR="00874F0A" w:rsidRDefault="00874F0A" w:rsidP="00874F0A">
      <w:r>
        <w:t>Art. 9</w:t>
      </w:r>
      <w:proofErr w:type="gramStart"/>
      <w:r>
        <w:t>º  O</w:t>
      </w:r>
      <w:proofErr w:type="gramEnd"/>
      <w:r>
        <w:t xml:space="preserve"> interessado na obtenção da autorização de que trata o art. 7º deve:</w:t>
      </w:r>
    </w:p>
    <w:p w14:paraId="57A2D1F0" w14:textId="77777777" w:rsidR="00874F0A" w:rsidRDefault="00874F0A" w:rsidP="00874F0A">
      <w:r>
        <w:t xml:space="preserve">I – </w:t>
      </w:r>
      <w:proofErr w:type="gramStart"/>
      <w:r>
        <w:t>apresentar</w:t>
      </w:r>
      <w:proofErr w:type="gramEnd"/>
      <w:r>
        <w:t xml:space="preserve"> estudo de viabilidade econômico-financeira, acompanhado de proposta de patrimônio mínimo coerente com as atividades desenvolvidas e comprovação da existência dos recursos necessários e das fontes de tais recursos;</w:t>
      </w:r>
    </w:p>
    <w:p w14:paraId="1C5CC825" w14:textId="77777777" w:rsidR="00874F0A" w:rsidRDefault="00874F0A" w:rsidP="00874F0A">
      <w:r>
        <w:t xml:space="preserve">II – </w:t>
      </w:r>
      <w:proofErr w:type="gramStart"/>
      <w:r>
        <w:t>possuir</w:t>
      </w:r>
      <w:proofErr w:type="gramEnd"/>
      <w:r>
        <w:t xml:space="preserve"> processos e sistemas informatizados seguros e adequados ao exercício das suas atividades, de forma a permitir o registro, o processamento e o controle das contas de depósito e das posições nelas mantidas; e</w:t>
      </w:r>
    </w:p>
    <w:p w14:paraId="2E76F2C2" w14:textId="77777777" w:rsidR="00874F0A" w:rsidRDefault="00874F0A" w:rsidP="00874F0A">
      <w:r>
        <w:lastRenderedPageBreak/>
        <w:t>III – apresentar documento que comprove a observância dos Princípios para Infraestruturas do Mercado Financeiro formulados pelo Comitê de Pagamentos e Infraestrutura do Mercado (CPMI) e pela Organização Internacional de Comissões de Valores Mobiliários (OICV-IOSCO).</w:t>
      </w:r>
    </w:p>
    <w:p w14:paraId="244BC29D" w14:textId="77777777" w:rsidR="00874F0A" w:rsidRDefault="00874F0A" w:rsidP="00874F0A">
      <w:r>
        <w:t>§ 1</w:t>
      </w:r>
      <w:proofErr w:type="gramStart"/>
      <w:r>
        <w:t>º  O</w:t>
      </w:r>
      <w:proofErr w:type="gramEnd"/>
      <w:r>
        <w:t xml:space="preserve"> patrimônio mínimo proposto, processos e sistemas previstos no </w:t>
      </w:r>
      <w:r w:rsidRPr="00764372">
        <w:rPr>
          <w:b/>
          <w:bCs/>
        </w:rPr>
        <w:t>caput</w:t>
      </w:r>
      <w:r>
        <w:t xml:space="preserve"> devem ser compatíveis com o tamanho, as características e o volume das operações de responsabilidade do requerente, bem como com a natureza e a espécie dos valores mobiliários depositados.</w:t>
      </w:r>
    </w:p>
    <w:p w14:paraId="0975B51D" w14:textId="77777777" w:rsidR="00874F0A" w:rsidRDefault="00874F0A" w:rsidP="00874F0A">
      <w:r>
        <w:t>§ 2</w:t>
      </w:r>
      <w:proofErr w:type="gramStart"/>
      <w:r>
        <w:t>º  O</w:t>
      </w:r>
      <w:proofErr w:type="gramEnd"/>
      <w:r>
        <w:t xml:space="preserve"> requerente deve atender aos seguintes requisitos:</w:t>
      </w:r>
    </w:p>
    <w:p w14:paraId="03B1D63B" w14:textId="77777777" w:rsidR="00874F0A" w:rsidRDefault="00874F0A" w:rsidP="00874F0A">
      <w:r>
        <w:t xml:space="preserve">I – </w:t>
      </w:r>
      <w:proofErr w:type="gramStart"/>
      <w:r>
        <w:t>constituir e manter</w:t>
      </w:r>
      <w:proofErr w:type="gramEnd"/>
      <w:r>
        <w:t xml:space="preserve"> capacitação tecnológica adequada e recursos humanos suficientes e tecnicamente capazes de realizar os processos e operar os sistemas envolvidos na prestação dos serviços de depósito centralizado de valores mobiliários, inclusive com a adoção de programas de capacitação;</w:t>
      </w:r>
    </w:p>
    <w:p w14:paraId="58744DDA" w14:textId="77777777" w:rsidR="00874F0A" w:rsidRDefault="00874F0A" w:rsidP="00874F0A">
      <w:r>
        <w:t xml:space="preserve">II – </w:t>
      </w:r>
      <w:proofErr w:type="gramStart"/>
      <w:r>
        <w:t>constituir e manter</w:t>
      </w:r>
      <w:proofErr w:type="gramEnd"/>
      <w:r>
        <w:t xml:space="preserve"> controles e mecanismos de monitoramento que permitam assegurar a segurança e integridade de seus equipamentos, instalações e sistemas, com a criação de controles de acesso, medidas de proteção da confidencialidade das informações e a adoção de outras medidas cabíveis;</w:t>
      </w:r>
    </w:p>
    <w:p w14:paraId="00DB9BC9" w14:textId="77777777" w:rsidR="00874F0A" w:rsidRDefault="00874F0A" w:rsidP="00874F0A">
      <w:r>
        <w:t>III – assegurar, de forma permanente, a qualidade de seus processos e sistemas informatizados, mensurando e mantendo registro dos erros, incidentes e interrupções em suas operações;</w:t>
      </w:r>
    </w:p>
    <w:p w14:paraId="03F41D9A" w14:textId="77777777" w:rsidR="00874F0A" w:rsidRDefault="00874F0A" w:rsidP="00874F0A">
      <w:r>
        <w:t xml:space="preserve">IV – </w:t>
      </w:r>
      <w:proofErr w:type="gramStart"/>
      <w:r>
        <w:t>constituir e manter</w:t>
      </w:r>
      <w:proofErr w:type="gramEnd"/>
      <w:r>
        <w:t xml:space="preserve"> atualizados os manuais operacionais, a descrição geral dos sistemas a serem adotados na prestação dos serviços, o fluxograma de rotinas, a documentação de programas, os controles de qualidade, os regulamentos de segurança física e lógica e a relação dos valores mobiliários elegíveis;</w:t>
      </w:r>
    </w:p>
    <w:p w14:paraId="47205D89" w14:textId="77777777" w:rsidR="00874F0A" w:rsidRDefault="00874F0A" w:rsidP="00874F0A">
      <w:r>
        <w:t xml:space="preserve">V – </w:t>
      </w:r>
      <w:proofErr w:type="gramStart"/>
      <w:r>
        <w:t>constituir e manter</w:t>
      </w:r>
      <w:proofErr w:type="gramEnd"/>
      <w:r>
        <w:t xml:space="preserve"> estrutura de duplicação e guarda das informações contidas nos sistemas informatizados;</w:t>
      </w:r>
    </w:p>
    <w:p w14:paraId="3FB125C5" w14:textId="77777777" w:rsidR="00874F0A" w:rsidRDefault="00874F0A" w:rsidP="00874F0A">
      <w:r>
        <w:t xml:space="preserve">VI – </w:t>
      </w:r>
      <w:proofErr w:type="gramStart"/>
      <w:r>
        <w:t>possuir</w:t>
      </w:r>
      <w:proofErr w:type="gramEnd"/>
      <w:r>
        <w:t xml:space="preserve"> plano de contingência para assegurar a continuidade de negócios e a prestação dos serviços;</w:t>
      </w:r>
    </w:p>
    <w:p w14:paraId="0A02DEB8" w14:textId="77777777" w:rsidR="00874F0A" w:rsidRDefault="00874F0A" w:rsidP="00874F0A">
      <w:r>
        <w:t>VII – constituir e manter estrutura para guarda de valores mobiliários com acesso restrito e mecanismos de verificação e de segurança que garantam a integridade destes; e</w:t>
      </w:r>
    </w:p>
    <w:p w14:paraId="2B26FEC1" w14:textId="77777777" w:rsidR="00874F0A" w:rsidRDefault="00874F0A" w:rsidP="00874F0A">
      <w:r>
        <w:t>VIII – constituir e manter estrutura que permita a comunicação e a troca de informações com os sistemas de negociação, de registro, de compensação e liquidação de operações e com outros depositários centrais com os quais mantenha vínculo.</w:t>
      </w:r>
    </w:p>
    <w:p w14:paraId="4AB0C229" w14:textId="6B4FBE8D" w:rsidR="005E5D7A" w:rsidRDefault="00874F0A" w:rsidP="00874F0A">
      <w:r>
        <w:lastRenderedPageBreak/>
        <w:t>§ 3</w:t>
      </w:r>
      <w:proofErr w:type="gramStart"/>
      <w:r>
        <w:t>º  A</w:t>
      </w:r>
      <w:proofErr w:type="gramEnd"/>
      <w:r>
        <w:t xml:space="preserve"> Superintendência de Relações com o Mercado e Intermediários – SMI deve definir a forma e o conteúdo mínimo do documento referido no inciso III do </w:t>
      </w:r>
      <w:r w:rsidRPr="00764372">
        <w:rPr>
          <w:b/>
          <w:bCs/>
        </w:rPr>
        <w:t>caput</w:t>
      </w:r>
      <w:r>
        <w:t>, assim como a periodicidade para a sua atualização após a obtenção da autorização.</w:t>
      </w:r>
    </w:p>
    <w:p w14:paraId="3D5CAF8F" w14:textId="77777777" w:rsidR="00F743B2" w:rsidRPr="00EB383A" w:rsidRDefault="00F743B2" w:rsidP="00F743B2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 xml:space="preserve">Seção II – </w:t>
      </w:r>
      <w:r w:rsidRPr="0011375E">
        <w:t>Pedido</w:t>
      </w:r>
      <w:r w:rsidRPr="00EB383A">
        <w:rPr>
          <w:rFonts w:eastAsia="Times New Roman"/>
          <w:bCs/>
          <w:lang w:eastAsia="pt-BR"/>
        </w:rPr>
        <w:t xml:space="preserve"> de Autorização</w:t>
      </w:r>
    </w:p>
    <w:p w14:paraId="50C89F51" w14:textId="77777777" w:rsidR="00EF0D61" w:rsidRDefault="00EF0D61" w:rsidP="00EF0D61">
      <w:r>
        <w:t>Art. 10.  O pedido de autorização para atuação como depositário central deve ser encaminhado à SMI, mediante a apresentação de requerimento instruído com os documentos descritos no Anexo A.</w:t>
      </w:r>
    </w:p>
    <w:p w14:paraId="3B94C895" w14:textId="77777777" w:rsidR="00EF0D61" w:rsidRDefault="00EF0D61" w:rsidP="00EF0D61">
      <w:r>
        <w:t>Parágrafo único.  A SMI pode solicitar ao requerente elementos e informações complementares, bem como realizar as investigações que considerar necessárias.</w:t>
      </w:r>
    </w:p>
    <w:p w14:paraId="55DFD405" w14:textId="77777777" w:rsidR="00EF0D61" w:rsidRDefault="00EF0D61" w:rsidP="00EF0D61">
      <w:r>
        <w:t>Art. 11.  A autorização é automaticamente concedida se o pedido não for denegado pela SMI dentro de 90 (noventa) dias a contar de sua apresentação, mediante protocolo.</w:t>
      </w:r>
    </w:p>
    <w:p w14:paraId="06D5A022" w14:textId="77777777" w:rsidR="00EF0D61" w:rsidRDefault="00EF0D61" w:rsidP="00EF0D61">
      <w:r>
        <w:t>§ 1</w:t>
      </w:r>
      <w:proofErr w:type="gramStart"/>
      <w:r>
        <w:t>º  O</w:t>
      </w:r>
      <w:proofErr w:type="gramEnd"/>
      <w:r>
        <w:t xml:space="preserve"> prazo a que se refere o </w:t>
      </w:r>
      <w:r w:rsidRPr="00764372">
        <w:rPr>
          <w:b/>
          <w:bCs/>
        </w:rPr>
        <w:t>caput</w:t>
      </w:r>
      <w:r>
        <w:t xml:space="preserve"> pode ser interrompido uma única vez, na hipótese de a SMI solicitar ao requerente documentos e informações adicionais relativos ao pedido de autorização, passando a fluir novo prazo de 90 (noventa) dias, a partir do cumprimento das exigências.</w:t>
      </w:r>
    </w:p>
    <w:p w14:paraId="6D4E1B6F" w14:textId="0AFBE7E9" w:rsidR="00C167F2" w:rsidRDefault="00EF0D61" w:rsidP="00EF0D61">
      <w:r>
        <w:t>§ 2</w:t>
      </w:r>
      <w:proofErr w:type="gramStart"/>
      <w:r>
        <w:t>º  Para</w:t>
      </w:r>
      <w:proofErr w:type="gramEnd"/>
      <w:r>
        <w:t xml:space="preserve"> o atendimento das exigências a que se refere o § 1º deve ser concedido prazo não superior a 60 (sessenta) dias.</w:t>
      </w:r>
    </w:p>
    <w:p w14:paraId="7CFC8DFD" w14:textId="707BDFCD" w:rsidR="002D2896" w:rsidRPr="0020591E" w:rsidRDefault="002D2896" w:rsidP="002D2896">
      <w:pPr>
        <w:pStyle w:val="Seo"/>
      </w:pPr>
      <w:r w:rsidRPr="002D2896">
        <w:t>Seção III – Indeferimento do Pedido de Autorização</w:t>
      </w:r>
    </w:p>
    <w:p w14:paraId="6D0A6650" w14:textId="77777777" w:rsidR="00D06AEC" w:rsidRDefault="00D06AEC" w:rsidP="00D06AEC">
      <w:r>
        <w:t>Art. 12.  O pedido de autorização para a prestação de serviço de depósito centralizado de valores mobiliários deve ser indeferido caso:</w:t>
      </w:r>
    </w:p>
    <w:p w14:paraId="4303EAD2" w14:textId="77777777" w:rsidR="00D06AEC" w:rsidRDefault="00D06AEC" w:rsidP="00D06AEC">
      <w:r>
        <w:t xml:space="preserve">I – </w:t>
      </w:r>
      <w:proofErr w:type="gramStart"/>
      <w:r>
        <w:t>não</w:t>
      </w:r>
      <w:proofErr w:type="gramEnd"/>
      <w:r>
        <w:t xml:space="preserve"> esteja instruído com os documentos necessários à sua apreciação, ou se não forem fornecidos, no prazo fixado no § 2º do art. 11, os documentos e as informações complementares solicitados pela CVM;</w:t>
      </w:r>
    </w:p>
    <w:p w14:paraId="08545987" w14:textId="77777777" w:rsidR="00D06AEC" w:rsidRDefault="00D06AEC" w:rsidP="00D06AEC">
      <w:r>
        <w:t xml:space="preserve">II – </w:t>
      </w:r>
      <w:proofErr w:type="gramStart"/>
      <w:r>
        <w:t>sejam</w:t>
      </w:r>
      <w:proofErr w:type="gramEnd"/>
      <w:r>
        <w:t xml:space="preserve"> identificadas informações falsas nos documentos apresentados;</w:t>
      </w:r>
    </w:p>
    <w:p w14:paraId="26FB3E5A" w14:textId="77777777" w:rsidR="00D06AEC" w:rsidRDefault="00D06AEC" w:rsidP="00D06AEC">
      <w:r>
        <w:t>III – sejam identificadas informações inexatas nos documentos apresentados, que, pela sua extensão ou conteúdo, se mostrarem relevantes para a apreciação do pedido de autorização;</w:t>
      </w:r>
    </w:p>
    <w:p w14:paraId="0F93BFEA" w14:textId="77777777" w:rsidR="00D06AEC" w:rsidRDefault="00D06AEC" w:rsidP="00D06AEC">
      <w:r>
        <w:t xml:space="preserve">IV – </w:t>
      </w:r>
      <w:proofErr w:type="gramStart"/>
      <w:r>
        <w:t>o</w:t>
      </w:r>
      <w:proofErr w:type="gramEnd"/>
      <w:r>
        <w:t xml:space="preserve"> requerente não disponha dos meios humanos, técnicos e materiais ou dos recursos financeiros adequados à prestação dos serviços ou ao atendimento do disposto nesta Resolução; ou</w:t>
      </w:r>
    </w:p>
    <w:p w14:paraId="24B96F4A" w14:textId="3008C6D3" w:rsidR="002D2896" w:rsidRDefault="00D06AEC" w:rsidP="00D06AEC">
      <w:r>
        <w:t xml:space="preserve">V – </w:t>
      </w:r>
      <w:proofErr w:type="gramStart"/>
      <w:r>
        <w:t>o</w:t>
      </w:r>
      <w:proofErr w:type="gramEnd"/>
      <w:r>
        <w:t xml:space="preserve"> requerente deixe de atender qualquer outro requisito ou condição estabelecido nesta Resolução.</w:t>
      </w:r>
    </w:p>
    <w:p w14:paraId="5BC05508" w14:textId="71308F99" w:rsidR="00D43E02" w:rsidRDefault="00D43E02" w:rsidP="00D43E02">
      <w:pPr>
        <w:pStyle w:val="Seo"/>
      </w:pPr>
      <w:r w:rsidRPr="00D43E02">
        <w:lastRenderedPageBreak/>
        <w:t>Seção IV – Cancelamento da Autorização</w:t>
      </w:r>
    </w:p>
    <w:p w14:paraId="04C716A3" w14:textId="77777777" w:rsidR="00A22D5B" w:rsidRDefault="00A22D5B" w:rsidP="00A22D5B">
      <w:r>
        <w:t>Art. 13.  A autorização concedida pode ser cancelada:</w:t>
      </w:r>
    </w:p>
    <w:p w14:paraId="64BC22CF" w14:textId="77777777" w:rsidR="00A22D5B" w:rsidRDefault="00A22D5B" w:rsidP="00A22D5B">
      <w:r>
        <w:t xml:space="preserve">I – </w:t>
      </w:r>
      <w:proofErr w:type="gramStart"/>
      <w:r>
        <w:t>a</w:t>
      </w:r>
      <w:proofErr w:type="gramEnd"/>
      <w:r>
        <w:t xml:space="preserve"> pedido do depositário central;</w:t>
      </w:r>
    </w:p>
    <w:p w14:paraId="209056DD" w14:textId="77777777" w:rsidR="00A22D5B" w:rsidRDefault="00A22D5B" w:rsidP="00A22D5B">
      <w:r>
        <w:t xml:space="preserve">II – </w:t>
      </w:r>
      <w:proofErr w:type="gramStart"/>
      <w:r>
        <w:t>por</w:t>
      </w:r>
      <w:proofErr w:type="gramEnd"/>
      <w:r>
        <w:t xml:space="preserve"> decisão da CVM, após processo administrativo em que são assegurados o contraditório e a ampla defesa, nas seguintes hipóteses:</w:t>
      </w:r>
    </w:p>
    <w:p w14:paraId="5C6112D5" w14:textId="77777777" w:rsidR="00A22D5B" w:rsidRDefault="00A22D5B" w:rsidP="00A22D5B">
      <w:r>
        <w:t>a) quando for constatado que a autorização para a prestação do serviço de depósito centralizado de valores mobiliários foi obtida por meio de declarações falsas ou outros meios ilícitos; ou</w:t>
      </w:r>
    </w:p>
    <w:p w14:paraId="131C5836" w14:textId="77777777" w:rsidR="00A22D5B" w:rsidRDefault="00A22D5B" w:rsidP="00A22D5B">
      <w:r>
        <w:t>b) quando ficar evidenciado que o depositário central não atende aos requisitos e condições estabelecidos nesta Resolução;</w:t>
      </w:r>
    </w:p>
    <w:p w14:paraId="4170D97F" w14:textId="77777777" w:rsidR="00A22D5B" w:rsidRDefault="00A22D5B" w:rsidP="00A22D5B">
      <w:r>
        <w:t>III – quando houver a decretação de falência, liquidação judicial ou extrajudicial ou dissolução do prestador de serviços de depósito centralizado de valores mobiliários;</w:t>
      </w:r>
    </w:p>
    <w:p w14:paraId="2154BAB9" w14:textId="77777777" w:rsidR="00A22D5B" w:rsidRDefault="00A22D5B" w:rsidP="00A22D5B">
      <w:r>
        <w:t xml:space="preserve">IV – </w:t>
      </w:r>
      <w:proofErr w:type="gramStart"/>
      <w:r>
        <w:t>quando</w:t>
      </w:r>
      <w:proofErr w:type="gramEnd"/>
      <w:r>
        <w:t xml:space="preserve"> da realização de fusão, incorporação ou cisão em que não for obtida autorização prévia para a continuidade da prestação dos serviços de depositário central na forma da presente Resolução; e</w:t>
      </w:r>
    </w:p>
    <w:p w14:paraId="4A8C2007" w14:textId="77777777" w:rsidR="00A22D5B" w:rsidRDefault="00A22D5B" w:rsidP="00A22D5B">
      <w:r>
        <w:t xml:space="preserve">V – </w:t>
      </w:r>
      <w:proofErr w:type="gramStart"/>
      <w:r>
        <w:t>quando</w:t>
      </w:r>
      <w:proofErr w:type="gramEnd"/>
      <w:r>
        <w:t xml:space="preserve"> o depositário central não iniciar suas atividades no prazo estabelecido em seu pedido de autorização ou se suspender imotivadamente suas atividades por período considerado relevante pela CVM.</w:t>
      </w:r>
    </w:p>
    <w:p w14:paraId="7CB577B1" w14:textId="77777777" w:rsidR="00A22D5B" w:rsidRDefault="00A22D5B" w:rsidP="00A22D5B">
      <w:r>
        <w:t>§ 1</w:t>
      </w:r>
      <w:proofErr w:type="gramStart"/>
      <w:r>
        <w:t>º  Na</w:t>
      </w:r>
      <w:proofErr w:type="gramEnd"/>
      <w:r>
        <w:t xml:space="preserve"> hipótese prevista no inciso I do </w:t>
      </w:r>
      <w:r w:rsidRPr="00764372">
        <w:rPr>
          <w:b/>
          <w:bCs/>
        </w:rPr>
        <w:t>caput</w:t>
      </w:r>
      <w:r>
        <w:t>, o depositário central deve apresentar à CVM:</w:t>
      </w:r>
    </w:p>
    <w:p w14:paraId="58BDC89F" w14:textId="77777777" w:rsidR="00A22D5B" w:rsidRDefault="00A22D5B" w:rsidP="00A22D5B">
      <w:r>
        <w:t xml:space="preserve">I – </w:t>
      </w:r>
      <w:proofErr w:type="gramStart"/>
      <w:r>
        <w:t>requerimento</w:t>
      </w:r>
      <w:proofErr w:type="gramEnd"/>
      <w:r>
        <w:t xml:space="preserve"> contendo suas justificativas;</w:t>
      </w:r>
    </w:p>
    <w:p w14:paraId="03C65767" w14:textId="77777777" w:rsidR="00A22D5B" w:rsidRDefault="00A22D5B" w:rsidP="00A22D5B">
      <w:r>
        <w:t xml:space="preserve">II – </w:t>
      </w:r>
      <w:proofErr w:type="gramStart"/>
      <w:r>
        <w:t>plano</w:t>
      </w:r>
      <w:proofErr w:type="gramEnd"/>
      <w:r>
        <w:t xml:space="preserve"> de transição relativo à guarda e ao controle de valores mobiliários depositados para outro depositário central ou, conforme o caso, plano de transferência para os registros do emissor ou do </w:t>
      </w:r>
      <w:proofErr w:type="spellStart"/>
      <w:r>
        <w:t>escriturador</w:t>
      </w:r>
      <w:proofErr w:type="spellEnd"/>
      <w:r>
        <w:t xml:space="preserve"> ou, no caso de ativos documentais, para os </w:t>
      </w:r>
      <w:proofErr w:type="spellStart"/>
      <w:r>
        <w:t>custodiantes</w:t>
      </w:r>
      <w:proofErr w:type="spellEnd"/>
      <w:r>
        <w:t>; e</w:t>
      </w:r>
    </w:p>
    <w:p w14:paraId="6B13C383" w14:textId="77777777" w:rsidR="00A22D5B" w:rsidRDefault="00A22D5B" w:rsidP="00A22D5B">
      <w:r>
        <w:t>III – relatório da empresa de auditoria independente pertinente à interrupção dos serviços.</w:t>
      </w:r>
    </w:p>
    <w:p w14:paraId="70406229" w14:textId="77777777" w:rsidR="00A22D5B" w:rsidRDefault="00A22D5B" w:rsidP="00A22D5B">
      <w:r>
        <w:t>§ 2</w:t>
      </w:r>
      <w:proofErr w:type="gramStart"/>
      <w:r>
        <w:t>º  Nas</w:t>
      </w:r>
      <w:proofErr w:type="gramEnd"/>
      <w:r>
        <w:t xml:space="preserve"> hipóteses de cancelamento de autorização de que tratam os incisos II a V do </w:t>
      </w:r>
      <w:r w:rsidRPr="00764372">
        <w:rPr>
          <w:b/>
          <w:bCs/>
        </w:rPr>
        <w:t>caput</w:t>
      </w:r>
      <w:r>
        <w:t>, o depositário central deve apresentar à CVM, no prazo por ela estabelecido, plano de transição, com vistas a realizar a transferência para outro depositário central dos dados e documentos relacionados com os serviços prestados até o momento do cancelamento.</w:t>
      </w:r>
    </w:p>
    <w:p w14:paraId="7102BC8C" w14:textId="77777777" w:rsidR="00A22D5B" w:rsidRDefault="00A22D5B" w:rsidP="00A22D5B">
      <w:r>
        <w:lastRenderedPageBreak/>
        <w:t>§ 3</w:t>
      </w:r>
      <w:proofErr w:type="gramStart"/>
      <w:r>
        <w:t>º  Os</w:t>
      </w:r>
      <w:proofErr w:type="gramEnd"/>
      <w:r>
        <w:t xml:space="preserve"> planos apresentados na forma dos §§ 1º e 2º devem, em qualquer hipótese, ser aprovados, previamente à sua implementação, pela CVM, que também deve estabelecer os mecanismos de acompanhamento adequados.</w:t>
      </w:r>
    </w:p>
    <w:p w14:paraId="1108383B" w14:textId="77777777" w:rsidR="00A22D5B" w:rsidRDefault="00A22D5B" w:rsidP="00A22D5B">
      <w:r>
        <w:t xml:space="preserve">Art. 14.  O processo referido no inciso II do </w:t>
      </w:r>
      <w:r w:rsidRPr="00764372">
        <w:rPr>
          <w:b/>
          <w:bCs/>
        </w:rPr>
        <w:t>caput</w:t>
      </w:r>
      <w:r>
        <w:t xml:space="preserve"> do art. 13 deve observar o seguinte procedimento:</w:t>
      </w:r>
    </w:p>
    <w:p w14:paraId="0361DC2B" w14:textId="77777777" w:rsidR="00A22D5B" w:rsidRDefault="00A22D5B" w:rsidP="00A22D5B">
      <w:r>
        <w:t xml:space="preserve">I – </w:t>
      </w:r>
      <w:proofErr w:type="gramStart"/>
      <w:r>
        <w:t>a</w:t>
      </w:r>
      <w:proofErr w:type="gramEnd"/>
      <w:r>
        <w:t xml:space="preserve"> SMI, após analisar os elementos de prova que julgar necessários, deve intimar o prestador de serviço de depósito centralizado de valores mobiliários a apresentar resposta no prazo de 15 (quinze) dias, prorrogável por no máximo 10 (dez) dias, indicando, na intimação:</w:t>
      </w:r>
    </w:p>
    <w:p w14:paraId="5C4821F4" w14:textId="77777777" w:rsidR="00A22D5B" w:rsidRDefault="00A22D5B" w:rsidP="00A22D5B">
      <w:r>
        <w:t>a) que se trata de processo que pode resultar no cancelamento de autorização, na forma desta Seção;</w:t>
      </w:r>
    </w:p>
    <w:p w14:paraId="564B80A8" w14:textId="77777777" w:rsidR="00A22D5B" w:rsidRDefault="00A22D5B" w:rsidP="00A22D5B">
      <w:r>
        <w:t>b) a autorização que pode ser cancelada por força do processo; e</w:t>
      </w:r>
    </w:p>
    <w:p w14:paraId="29937FE7" w14:textId="77777777" w:rsidR="00A22D5B" w:rsidRDefault="00A22D5B" w:rsidP="00A22D5B">
      <w:r>
        <w:t xml:space="preserve">c) detalhadamente, as falhas ou omissões do prestador de serviço de depósito centralizado de valores mobiliários, dentre as descritas no inciso II do </w:t>
      </w:r>
      <w:r w:rsidRPr="00764372">
        <w:rPr>
          <w:b/>
          <w:bCs/>
        </w:rPr>
        <w:t>caput</w:t>
      </w:r>
      <w:r>
        <w:t xml:space="preserve"> do art. 13;</w:t>
      </w:r>
    </w:p>
    <w:p w14:paraId="1A9E96B7" w14:textId="77777777" w:rsidR="00A22D5B" w:rsidRDefault="00A22D5B" w:rsidP="00A22D5B">
      <w:r>
        <w:t xml:space="preserve">II – </w:t>
      </w:r>
      <w:proofErr w:type="gramStart"/>
      <w:r>
        <w:t>o</w:t>
      </w:r>
      <w:proofErr w:type="gramEnd"/>
      <w:r>
        <w:t xml:space="preserve"> prestador de serviço de depósito centralizado de valores mobiliários, no prazo para a resposta, pode:</w:t>
      </w:r>
    </w:p>
    <w:p w14:paraId="51089D22" w14:textId="77777777" w:rsidR="00A22D5B" w:rsidRDefault="00A22D5B" w:rsidP="00A22D5B">
      <w:r>
        <w:t>a) contestar as alegações da SMI ou justificar a desnecessidade da adoção das providências por ela determinadas; ou</w:t>
      </w:r>
    </w:p>
    <w:p w14:paraId="5280F319" w14:textId="77777777" w:rsidR="00A22D5B" w:rsidRDefault="00A22D5B" w:rsidP="00A22D5B">
      <w:r>
        <w:t>b) solicitar prazo, não superior a 60 (sessenta) dias, para cumprimento das exigências formuladas ou suprimento das deficiências apontadas pela SMI; e</w:t>
      </w:r>
    </w:p>
    <w:p w14:paraId="37FAE671" w14:textId="77777777" w:rsidR="00A22D5B" w:rsidRDefault="00A22D5B" w:rsidP="00A22D5B">
      <w:r>
        <w:t>III – a SMI, no prazo de 10 (dez) dias, deve decidir o feito:</w:t>
      </w:r>
    </w:p>
    <w:p w14:paraId="2F674728" w14:textId="77777777" w:rsidR="00A22D5B" w:rsidRDefault="00A22D5B" w:rsidP="00A22D5B">
      <w:r>
        <w:t>a) acolhendo as alegações do depositário central;</w:t>
      </w:r>
    </w:p>
    <w:p w14:paraId="282195A9" w14:textId="77777777" w:rsidR="00A22D5B" w:rsidRDefault="00A22D5B" w:rsidP="00A22D5B">
      <w:r>
        <w:t>b) concedendo o prazo solicitado para cumprimento das exigências formuladas ou suprimento das deficiências; ou</w:t>
      </w:r>
    </w:p>
    <w:p w14:paraId="2B773CDA" w14:textId="77777777" w:rsidR="00A22D5B" w:rsidRDefault="00A22D5B" w:rsidP="00A22D5B">
      <w:r>
        <w:t>c) cancelando a autorização para a prestação de serviço de depósito centralizado de valores mobiliários.</w:t>
      </w:r>
    </w:p>
    <w:p w14:paraId="1866437A" w14:textId="77777777" w:rsidR="00A22D5B" w:rsidRDefault="00A22D5B" w:rsidP="00A22D5B">
      <w:r>
        <w:t>§ 1</w:t>
      </w:r>
      <w:proofErr w:type="gramStart"/>
      <w:r>
        <w:t>º  Da</w:t>
      </w:r>
      <w:proofErr w:type="gramEnd"/>
      <w:r>
        <w:t xml:space="preserve"> decisão referida no inciso III, alínea “c”, cabe recurso ao Colegiado, no prazo de 15 (quinze) dias, com efeito suspensivo.</w:t>
      </w:r>
    </w:p>
    <w:p w14:paraId="26374F5A" w14:textId="77777777" w:rsidR="00A22D5B" w:rsidRDefault="00A22D5B" w:rsidP="00A22D5B">
      <w:r>
        <w:t>§ 2</w:t>
      </w:r>
      <w:proofErr w:type="gramStart"/>
      <w:r>
        <w:t>º  O</w:t>
      </w:r>
      <w:proofErr w:type="gramEnd"/>
      <w:r>
        <w:t xml:space="preserve"> Colegiado deve decidir o recurso em no máximo 5 (cinco) sessões ordinárias após sua distribuição a Relator.</w:t>
      </w:r>
    </w:p>
    <w:p w14:paraId="32EBF3BB" w14:textId="77777777" w:rsidR="00A22D5B" w:rsidRDefault="00A22D5B" w:rsidP="00A22D5B">
      <w:r>
        <w:lastRenderedPageBreak/>
        <w:t>§ 3</w:t>
      </w:r>
      <w:proofErr w:type="gramStart"/>
      <w:r>
        <w:t>º  O</w:t>
      </w:r>
      <w:proofErr w:type="gramEnd"/>
      <w:r>
        <w:t xml:space="preserve"> processo sancionador contra administradores, sócios controladores ou demais responsáveis pelo depositário central , com base nos mesmos fatos que derem origem ao processo de que trata o inciso II do </w:t>
      </w:r>
      <w:r w:rsidRPr="00764372">
        <w:rPr>
          <w:b/>
          <w:bCs/>
        </w:rPr>
        <w:t>caput</w:t>
      </w:r>
      <w:r>
        <w:t xml:space="preserve"> do art. 13, não pode ser iniciado antes da decisão final deste último.</w:t>
      </w:r>
    </w:p>
    <w:p w14:paraId="6F01C881" w14:textId="20F22414" w:rsidR="00D43E02" w:rsidRPr="00D43E02" w:rsidRDefault="00A22D5B" w:rsidP="00A22D5B">
      <w:r>
        <w:t>§ 4</w:t>
      </w:r>
      <w:proofErr w:type="gramStart"/>
      <w:r>
        <w:t>º  O</w:t>
      </w:r>
      <w:proofErr w:type="gramEnd"/>
      <w:r>
        <w:t xml:space="preserve"> processo de que trata o inciso II do </w:t>
      </w:r>
      <w:r w:rsidRPr="00764372">
        <w:rPr>
          <w:b/>
          <w:bCs/>
        </w:rPr>
        <w:t>caput</w:t>
      </w:r>
      <w:r>
        <w:t xml:space="preserve"> do art. 13 deve ser necessariamente antecedido de pelo menos uma intimação, com prazo de no mínimo 30 (trinta) dias para cumprimento, em que a SMI indique as providências que julga necessárias por parte do prestador de serviço de depósito centralizado de valores mobiliários.</w:t>
      </w:r>
    </w:p>
    <w:p w14:paraId="7A15816C" w14:textId="67292D4A" w:rsidR="005E5D7A" w:rsidRPr="00AC16FA" w:rsidRDefault="004C66F1" w:rsidP="00AC16FA">
      <w:pPr>
        <w:pStyle w:val="Captulo"/>
        <w:rPr>
          <w:caps w:val="0"/>
        </w:rPr>
      </w:pPr>
      <w:r w:rsidRPr="004C66F1">
        <w:rPr>
          <w:caps w:val="0"/>
        </w:rPr>
        <w:t>CAPÍTULO V – PROCEDIMENTOS RELATIVOS A ATOS DEPENDENTES DE APROVAÇÃO PRÉVIA</w:t>
      </w:r>
    </w:p>
    <w:p w14:paraId="1CB56964" w14:textId="77777777" w:rsidR="00EE79F3" w:rsidRDefault="00EE79F3" w:rsidP="00EE79F3">
      <w:r>
        <w:t>Art. 15.  Sem exclusão de outras matérias previstas nesta Resolução, estão sujeitos à aprovação prévia da CVM, para produzirem efeito:</w:t>
      </w:r>
    </w:p>
    <w:p w14:paraId="7698D028" w14:textId="77777777" w:rsidR="00EE79F3" w:rsidRDefault="00EE79F3" w:rsidP="00EE79F3">
      <w:r>
        <w:t xml:space="preserve">I – </w:t>
      </w:r>
      <w:proofErr w:type="gramStart"/>
      <w:r>
        <w:t>os</w:t>
      </w:r>
      <w:proofErr w:type="gramEnd"/>
      <w:r>
        <w:t xml:space="preserve"> regulamentos de operações do depositário central, referidos no art. 45; e</w:t>
      </w:r>
    </w:p>
    <w:p w14:paraId="5F767C86" w14:textId="77777777" w:rsidR="00EE79F3" w:rsidRDefault="00EE79F3" w:rsidP="00EE79F3">
      <w:r>
        <w:t xml:space="preserve">II – </w:t>
      </w:r>
      <w:proofErr w:type="gramStart"/>
      <w:r>
        <w:t>as</w:t>
      </w:r>
      <w:proofErr w:type="gramEnd"/>
      <w:r>
        <w:t xml:space="preserve"> regras de acesso dos participantes, referidas no art. 40.</w:t>
      </w:r>
    </w:p>
    <w:p w14:paraId="5F941365" w14:textId="77777777" w:rsidR="00EE79F3" w:rsidRDefault="00EE79F3" w:rsidP="00EE79F3">
      <w:r>
        <w:t>§ 1</w:t>
      </w:r>
      <w:proofErr w:type="gramStart"/>
      <w:r>
        <w:t>º  Nas</w:t>
      </w:r>
      <w:proofErr w:type="gramEnd"/>
      <w:r>
        <w:t xml:space="preserve"> matérias de que trata este artigo, o prazo para aprovação pela CVM é de 20 (vinte) dias úteis contados da data de apresentação do respectivo requerimento, ou da prestação de esclarecimentos ou informações complementares solicitados pela CVM.</w:t>
      </w:r>
    </w:p>
    <w:p w14:paraId="4EB8E70D" w14:textId="77777777" w:rsidR="00EE79F3" w:rsidRDefault="00EE79F3" w:rsidP="00EE79F3">
      <w:r>
        <w:t>§ 2</w:t>
      </w:r>
      <w:proofErr w:type="gramStart"/>
      <w:r>
        <w:t>º  Após</w:t>
      </w:r>
      <w:proofErr w:type="gramEnd"/>
      <w:r>
        <w:t xml:space="preserve"> o cumprimento de exigências, que podem ser formuladas uma única vez, com prazo máximo de 10 (dez) dias úteis para cumprimento, a CVM tem prazo de 10 (dez) dias úteis para se manifestar, contados da apresentação do respectivo requerimento ou da prestação de esclarecimentos ou informações complementares solicitadas.</w:t>
      </w:r>
    </w:p>
    <w:p w14:paraId="2684C400" w14:textId="77777777" w:rsidR="00EE79F3" w:rsidRDefault="00EE79F3" w:rsidP="00EE79F3">
      <w:r>
        <w:t>§ 3</w:t>
      </w:r>
      <w:proofErr w:type="gramStart"/>
      <w:r>
        <w:t>º  Caso</w:t>
      </w:r>
      <w:proofErr w:type="gramEnd"/>
      <w:r>
        <w:t xml:space="preserve"> a CVM não se manifeste sobre o pedido ou o cumprimento das exigências nos prazos referidos nos §§ 1º e 2º deste artigo, os documentos apresentados são considerados aprovados.</w:t>
      </w:r>
    </w:p>
    <w:p w14:paraId="527C1142" w14:textId="5A7A6E32" w:rsidR="005E5D7A" w:rsidRPr="0020591E" w:rsidRDefault="00EE79F3" w:rsidP="00EE79F3">
      <w:r>
        <w:t>§ 4</w:t>
      </w:r>
      <w:proofErr w:type="gramStart"/>
      <w:r>
        <w:t>º  O</w:t>
      </w:r>
      <w:proofErr w:type="gramEnd"/>
      <w:r>
        <w:t xml:space="preserve"> disposto neste artigo não se aplica às alterações oriundas de determinações de outros órgãos públicos, em relação a matérias não abrangidas pela competência legal da CVM.</w:t>
      </w:r>
    </w:p>
    <w:p w14:paraId="53BCB204" w14:textId="1668D303" w:rsidR="005E5D7A" w:rsidRPr="00A95C7A" w:rsidRDefault="0002225C" w:rsidP="00592175">
      <w:pPr>
        <w:pStyle w:val="Captulo"/>
        <w:rPr>
          <w:caps w:val="0"/>
        </w:rPr>
      </w:pPr>
      <w:r w:rsidRPr="0002225C">
        <w:rPr>
          <w:caps w:val="0"/>
        </w:rPr>
        <w:lastRenderedPageBreak/>
        <w:t>CAPÍTULO VI – REGIME APLICÁVEL ÀS INFORMAÇÕES</w:t>
      </w:r>
    </w:p>
    <w:p w14:paraId="12E4C500" w14:textId="07A033E2" w:rsidR="00E11C02" w:rsidRDefault="00E11C02" w:rsidP="00343C24">
      <w:pPr>
        <w:pStyle w:val="Seo"/>
      </w:pPr>
      <w:r w:rsidRPr="00E11C02">
        <w:t>Seção I – Regime de Detenção de Informações</w:t>
      </w:r>
    </w:p>
    <w:p w14:paraId="00E5AFAA" w14:textId="77777777" w:rsidR="00093A8A" w:rsidRDefault="00093A8A" w:rsidP="00093A8A">
      <w:r>
        <w:t xml:space="preserve">Art. 16.  O depositário central deve manter sistema centralizado de informações que permita a identificação do investidor e a atualização das informações cadastrais fornecidas pelo </w:t>
      </w:r>
      <w:proofErr w:type="spellStart"/>
      <w:r>
        <w:t>custodiante</w:t>
      </w:r>
      <w:proofErr w:type="spellEnd"/>
      <w:r>
        <w:t xml:space="preserve"> que prestar serviços ao investidor.</w:t>
      </w:r>
    </w:p>
    <w:p w14:paraId="0690BD2A" w14:textId="77777777" w:rsidR="00093A8A" w:rsidRDefault="00093A8A" w:rsidP="00093A8A">
      <w:r>
        <w:t xml:space="preserve">Parágrafo único.  Incumbe ao </w:t>
      </w:r>
      <w:proofErr w:type="spellStart"/>
      <w:r>
        <w:t>custodiante</w:t>
      </w:r>
      <w:proofErr w:type="spellEnd"/>
      <w:r>
        <w:t xml:space="preserve"> que prestar serviços aos investidores zelar pela veracidade e pela atualização das informações dos investidores constantes do sistema referido no </w:t>
      </w:r>
      <w:r w:rsidRPr="00764372">
        <w:rPr>
          <w:b/>
          <w:bCs/>
        </w:rPr>
        <w:t>caput</w:t>
      </w:r>
      <w:r>
        <w:t>, conforme as regras e procedimentos mínimos estabelecidos pelo depositário central.</w:t>
      </w:r>
    </w:p>
    <w:p w14:paraId="0EF6ADDC" w14:textId="210989B6" w:rsidR="005E5D7A" w:rsidRDefault="00093A8A" w:rsidP="00525BF5">
      <w:r>
        <w:t>Art. 17.  O depositário central e os demais participantes, que, em razão de suas atividades tenham acesso a tais informações, devem, na forma da legislação em vigor, manter sigilo quanto aos valores mobiliários pertencentes a cada investidor.</w:t>
      </w:r>
    </w:p>
    <w:p w14:paraId="05F4C770" w14:textId="2A472AC7" w:rsidR="00C70F88" w:rsidRDefault="00C70F88" w:rsidP="00C70F88">
      <w:pPr>
        <w:pStyle w:val="Seo"/>
      </w:pPr>
      <w:r w:rsidRPr="00C70F88">
        <w:t>Seção II – Prestação de Informações</w:t>
      </w:r>
    </w:p>
    <w:p w14:paraId="53D86D30" w14:textId="77777777" w:rsidR="00B364E5" w:rsidRDefault="00B364E5" w:rsidP="00B364E5">
      <w:r>
        <w:t xml:space="preserve">Art. 18.  O depositário central deve fornecer aos emissores, </w:t>
      </w:r>
      <w:proofErr w:type="spellStart"/>
      <w:r>
        <w:t>custodiantes</w:t>
      </w:r>
      <w:proofErr w:type="spellEnd"/>
      <w:r>
        <w:t xml:space="preserve"> dos emissores e </w:t>
      </w:r>
      <w:proofErr w:type="spellStart"/>
      <w:r>
        <w:t>escrituradores</w:t>
      </w:r>
      <w:proofErr w:type="spellEnd"/>
      <w:r>
        <w:t>, conforme o caso, a relação de valores mobiliários em depósito centralizado e seus respectivos titulares, a fim de assegurar o cumprimento de deveres perante os investidores.</w:t>
      </w:r>
    </w:p>
    <w:p w14:paraId="30E1A2DB" w14:textId="77777777" w:rsidR="00B364E5" w:rsidRDefault="00B364E5" w:rsidP="00B364E5">
      <w:r>
        <w:t>Art. 19.  O depositário central deve disponibilizar ou enviar, conforme o caso, aos investidores informações que permitam a identificação e a verificação dos eventos ocorridos com os valores mobiliários, contendo, no mínimo, a posição consolidada de valores mobiliários, sua movimentação e os eventos que afetem a posição do investidor.</w:t>
      </w:r>
    </w:p>
    <w:p w14:paraId="5B316BEC" w14:textId="77777777" w:rsidR="00B364E5" w:rsidRDefault="00B364E5" w:rsidP="00B364E5">
      <w:r>
        <w:t>§ 1</w:t>
      </w:r>
      <w:proofErr w:type="gramStart"/>
      <w:r>
        <w:t>º  As</w:t>
      </w:r>
      <w:proofErr w:type="gramEnd"/>
      <w:r>
        <w:t xml:space="preserve"> informações previstas no </w:t>
      </w:r>
      <w:r w:rsidRPr="00764372">
        <w:rPr>
          <w:b/>
          <w:bCs/>
        </w:rPr>
        <w:t>caput</w:t>
      </w:r>
      <w:r>
        <w:t xml:space="preserve"> devem ser disponibilizadas ou enviadas, conforme o caso:</w:t>
      </w:r>
    </w:p>
    <w:p w14:paraId="120617B3" w14:textId="77777777" w:rsidR="00B364E5" w:rsidRDefault="00B364E5" w:rsidP="00B364E5">
      <w:r>
        <w:t xml:space="preserve">I – </w:t>
      </w:r>
      <w:proofErr w:type="gramStart"/>
      <w:r>
        <w:t>até</w:t>
      </w:r>
      <w:proofErr w:type="gramEnd"/>
      <w:r>
        <w:t xml:space="preserve"> o 10º (décimo) dia útil do mês seguinte ao término do mês em que ocorrer movimentação; e</w:t>
      </w:r>
    </w:p>
    <w:p w14:paraId="0EC7F523" w14:textId="77777777" w:rsidR="00B364E5" w:rsidRDefault="00B364E5" w:rsidP="00B364E5">
      <w:r>
        <w:t xml:space="preserve">II – </w:t>
      </w:r>
      <w:proofErr w:type="gramStart"/>
      <w:r>
        <w:t>quando</w:t>
      </w:r>
      <w:proofErr w:type="gramEnd"/>
      <w:r>
        <w:t xml:space="preserve"> solicitado pelo </w:t>
      </w:r>
      <w:proofErr w:type="spellStart"/>
      <w:r>
        <w:t>custodiante</w:t>
      </w:r>
      <w:proofErr w:type="spellEnd"/>
      <w:r>
        <w:t>, para que o investidor se apresente ou se faça representar junto ao emissor dos valores mobiliários de sua propriedade ou perante quaisquer terceiros, no prazo de até 5 (cinco) dias úteis da solicitação, desde que referentes ao ano corrente.</w:t>
      </w:r>
    </w:p>
    <w:p w14:paraId="281401A7" w14:textId="77777777" w:rsidR="00B364E5" w:rsidRDefault="00B364E5" w:rsidP="00B364E5">
      <w:r>
        <w:t>§ 2</w:t>
      </w:r>
      <w:proofErr w:type="gramStart"/>
      <w:r>
        <w:t>º  Até</w:t>
      </w:r>
      <w:proofErr w:type="gramEnd"/>
      <w:r>
        <w:t xml:space="preserve"> o final do mês de fevereiro de cada ano as informações previstas no </w:t>
      </w:r>
      <w:r w:rsidRPr="00764372">
        <w:rPr>
          <w:b/>
          <w:bCs/>
        </w:rPr>
        <w:t>caput</w:t>
      </w:r>
      <w:r>
        <w:t xml:space="preserve"> relativas ao ano anterior devem ser disponibilizadas ou enviadas para o investidor, que pode, expressamente, abrir mão do seu recebimento.</w:t>
      </w:r>
    </w:p>
    <w:p w14:paraId="22903784" w14:textId="77777777" w:rsidR="00B364E5" w:rsidRDefault="00B364E5" w:rsidP="00B364E5">
      <w:r>
        <w:t>§ 3</w:t>
      </w:r>
      <w:proofErr w:type="gramStart"/>
      <w:r>
        <w:t>º  As</w:t>
      </w:r>
      <w:proofErr w:type="gramEnd"/>
      <w:r>
        <w:t xml:space="preserve"> informações previstas no </w:t>
      </w:r>
      <w:r w:rsidRPr="00DA61CB">
        <w:rPr>
          <w:b/>
          <w:bCs/>
        </w:rPr>
        <w:t>caput</w:t>
      </w:r>
      <w:r>
        <w:t xml:space="preserve"> podem ser disponibilizadas ou enviadas por uma das seguintes formas, conforme decisão da CVM, na forma do § 5º:</w:t>
      </w:r>
    </w:p>
    <w:p w14:paraId="11AE803F" w14:textId="77777777" w:rsidR="00B364E5" w:rsidRDefault="00B364E5" w:rsidP="00B364E5">
      <w:r>
        <w:lastRenderedPageBreak/>
        <w:t xml:space="preserve">I – </w:t>
      </w:r>
      <w:proofErr w:type="gramStart"/>
      <w:r>
        <w:t>consulta</w:t>
      </w:r>
      <w:proofErr w:type="gramEnd"/>
      <w:r>
        <w:t xml:space="preserve"> a sistema eletrônico com acesso restrito na rede mundial de computadores;</w:t>
      </w:r>
    </w:p>
    <w:p w14:paraId="6E7ABAB0" w14:textId="77777777" w:rsidR="00B364E5" w:rsidRDefault="00B364E5" w:rsidP="00B364E5">
      <w:r>
        <w:t xml:space="preserve">II – </w:t>
      </w:r>
      <w:proofErr w:type="gramStart"/>
      <w:r>
        <w:t>envio</w:t>
      </w:r>
      <w:proofErr w:type="gramEnd"/>
      <w:r>
        <w:t xml:space="preserve"> ao endereço eletrônico do investidor constante do sistema mantido pelo depositário central, com reconhecidos padrões de segurança; ou</w:t>
      </w:r>
    </w:p>
    <w:p w14:paraId="7558EEEA" w14:textId="77777777" w:rsidR="00B364E5" w:rsidRDefault="00B364E5" w:rsidP="00B364E5">
      <w:r>
        <w:t>III – envio ao endereço postal do investidor constante do sistema mantido pelo depositário central.</w:t>
      </w:r>
    </w:p>
    <w:p w14:paraId="6FD2864F" w14:textId="77777777" w:rsidR="00B364E5" w:rsidRDefault="00B364E5" w:rsidP="00B364E5">
      <w:r>
        <w:t>§ 4</w:t>
      </w:r>
      <w:proofErr w:type="gramStart"/>
      <w:r>
        <w:t>º  Para</w:t>
      </w:r>
      <w:proofErr w:type="gramEnd"/>
      <w:r>
        <w:t xml:space="preserve"> o fornecimento de extratos na forma dos incisos II e III do § 3º, o endereço postal ou eletrônico do próprio </w:t>
      </w:r>
      <w:proofErr w:type="spellStart"/>
      <w:r>
        <w:t>custodiante</w:t>
      </w:r>
      <w:proofErr w:type="spellEnd"/>
      <w:r>
        <w:t xml:space="preserve"> apenas pode ser utilizado em caso de extratos de sua conta própria, de contas de seus diretores e empregados e de contas de fundos, clubes de investimento, investidores não residentes ou outras entidades sob a sua gestão discricionária.</w:t>
      </w:r>
    </w:p>
    <w:p w14:paraId="7A7775EA" w14:textId="77777777" w:rsidR="00B364E5" w:rsidRDefault="00B364E5" w:rsidP="00B364E5">
      <w:r>
        <w:t>§ 5</w:t>
      </w:r>
      <w:proofErr w:type="gramStart"/>
      <w:r>
        <w:t>º  A</w:t>
      </w:r>
      <w:proofErr w:type="gramEnd"/>
      <w:r>
        <w:t xml:space="preserve"> decisão a que se refere o § 3º deve ser tomada pela CVM, quando da autorização da prestação dos serviços de depósito centralizado de valores mobiliários.</w:t>
      </w:r>
    </w:p>
    <w:p w14:paraId="53F37D87" w14:textId="77777777" w:rsidR="00B364E5" w:rsidRDefault="00B364E5" w:rsidP="00B364E5">
      <w:r>
        <w:t>§ 6</w:t>
      </w:r>
      <w:proofErr w:type="gramStart"/>
      <w:r>
        <w:t>º  Nos</w:t>
      </w:r>
      <w:proofErr w:type="gramEnd"/>
      <w:r>
        <w:t xml:space="preserve"> casos em que o depositário central atuar também como entidade registradora de operações com derivativos, as posições consolidadas decorrentes de operações realizadas nos mercados organizados de bolsa e de balcão também devem ser informadas aos investidores, na forma a ser aprovada pela CVM.</w:t>
      </w:r>
    </w:p>
    <w:p w14:paraId="0740E9DE" w14:textId="3F23970F" w:rsidR="00C70F88" w:rsidRPr="00C70F88" w:rsidRDefault="00B364E5" w:rsidP="00B364E5">
      <w:r>
        <w:t>§ 7</w:t>
      </w:r>
      <w:proofErr w:type="gramStart"/>
      <w:r>
        <w:t>º  O</w:t>
      </w:r>
      <w:proofErr w:type="gramEnd"/>
      <w:r>
        <w:t xml:space="preserve"> disposto no presente artigo não se aplica às operações referidas no § 3º do art. 33.</w:t>
      </w:r>
    </w:p>
    <w:p w14:paraId="28789B2D" w14:textId="5D1A267D" w:rsidR="000D66B4" w:rsidRPr="0020591E" w:rsidRDefault="000D66B4" w:rsidP="0020591E">
      <w:pPr>
        <w:pStyle w:val="Captulo"/>
      </w:pPr>
      <w:r w:rsidRPr="0020591E">
        <w:t xml:space="preserve">CAPÍTULO </w:t>
      </w:r>
      <w:r w:rsidRPr="000D66B4">
        <w:t>V</w:t>
      </w:r>
      <w:r>
        <w:t>I</w:t>
      </w:r>
      <w:r w:rsidRPr="000D66B4">
        <w:t>I</w:t>
      </w:r>
      <w:r w:rsidRPr="0020591E">
        <w:t xml:space="preserve"> – REGRAS, PROCEDIMENTOS E CONTROLES INTERNOS</w:t>
      </w:r>
    </w:p>
    <w:p w14:paraId="35E5E76A" w14:textId="77777777" w:rsidR="000D66B4" w:rsidRPr="0020591E" w:rsidRDefault="000D66B4" w:rsidP="0020591E">
      <w:pPr>
        <w:pStyle w:val="Seo"/>
        <w:rPr>
          <w:b w:val="0"/>
        </w:rPr>
      </w:pPr>
      <w:r w:rsidRPr="0020591E">
        <w:t>Seção I – Regras Gerais</w:t>
      </w:r>
    </w:p>
    <w:p w14:paraId="6701F310" w14:textId="77777777" w:rsidR="006C0926" w:rsidRDefault="006C0926" w:rsidP="006C0926">
      <w:r>
        <w:t>Art. 20.  O depositário central deve adotar e implementar:</w:t>
      </w:r>
    </w:p>
    <w:p w14:paraId="50D69556" w14:textId="77777777" w:rsidR="006C0926" w:rsidRDefault="006C0926" w:rsidP="006C0926">
      <w:r>
        <w:t xml:space="preserve">I – </w:t>
      </w:r>
      <w:proofErr w:type="gramStart"/>
      <w:r>
        <w:t>regras</w:t>
      </w:r>
      <w:proofErr w:type="gramEnd"/>
      <w:r>
        <w:t xml:space="preserve"> adequadas e eficazes para o cumprimento do disposto na presente Resolução; e</w:t>
      </w:r>
    </w:p>
    <w:p w14:paraId="532BECFE" w14:textId="77777777" w:rsidR="006C0926" w:rsidRDefault="006C0926" w:rsidP="006C0926">
      <w:r>
        <w:t xml:space="preserve">II – </w:t>
      </w:r>
      <w:proofErr w:type="gramStart"/>
      <w:r>
        <w:t>procedimentos e controles</w:t>
      </w:r>
      <w:proofErr w:type="gramEnd"/>
      <w:r>
        <w:t xml:space="preserve"> internos com o objetivo de verificar a implementação, aplicação e eficácia das regras mencionadas no inciso I.</w:t>
      </w:r>
    </w:p>
    <w:p w14:paraId="572FA390" w14:textId="77777777" w:rsidR="006C0926" w:rsidRDefault="006C0926" w:rsidP="006C0926">
      <w:r>
        <w:t>§ 1</w:t>
      </w:r>
      <w:proofErr w:type="gramStart"/>
      <w:r>
        <w:t>º  As</w:t>
      </w:r>
      <w:proofErr w:type="gramEnd"/>
      <w:r>
        <w:t xml:space="preserve"> regras, os procedimentos e os controles internos de que trata este artigo devem ser:</w:t>
      </w:r>
    </w:p>
    <w:p w14:paraId="59A2BC9A" w14:textId="77777777" w:rsidR="006C0926" w:rsidRDefault="006C0926" w:rsidP="006C0926">
      <w:r>
        <w:t xml:space="preserve">I – </w:t>
      </w:r>
      <w:proofErr w:type="gramStart"/>
      <w:r>
        <w:t>escritos</w:t>
      </w:r>
      <w:proofErr w:type="gramEnd"/>
      <w:r>
        <w:t>; e</w:t>
      </w:r>
    </w:p>
    <w:p w14:paraId="532A525C" w14:textId="77777777" w:rsidR="006C0926" w:rsidRDefault="006C0926" w:rsidP="006C0926">
      <w:r>
        <w:t xml:space="preserve">II – </w:t>
      </w:r>
      <w:proofErr w:type="gramStart"/>
      <w:r>
        <w:t>passíveis</w:t>
      </w:r>
      <w:proofErr w:type="gramEnd"/>
      <w:r>
        <w:t xml:space="preserve"> de verificação.</w:t>
      </w:r>
    </w:p>
    <w:p w14:paraId="19A67B46" w14:textId="77777777" w:rsidR="006C0926" w:rsidRDefault="006C0926" w:rsidP="006C0926">
      <w:r>
        <w:t>§ 2</w:t>
      </w:r>
      <w:proofErr w:type="gramStart"/>
      <w:r>
        <w:t>º  São</w:t>
      </w:r>
      <w:proofErr w:type="gramEnd"/>
      <w:r>
        <w:t xml:space="preserve"> consideradas descumprimento do disposto nos incisos I e II do </w:t>
      </w:r>
      <w:r w:rsidRPr="00DA61CB">
        <w:rPr>
          <w:b/>
          <w:bCs/>
        </w:rPr>
        <w:t>caput</w:t>
      </w:r>
      <w:r>
        <w:t xml:space="preserve"> não apenas a inexistência ou insuficiência das regras, procedimentos e controles ali referidos, como também a sua não implementação ou a implementação inadequada para os fins previstos nesta Resolução. </w:t>
      </w:r>
    </w:p>
    <w:p w14:paraId="22D3FCD4" w14:textId="77777777" w:rsidR="006C0926" w:rsidRDefault="006C0926" w:rsidP="006C0926">
      <w:r>
        <w:lastRenderedPageBreak/>
        <w:t>§ 3</w:t>
      </w:r>
      <w:proofErr w:type="gramStart"/>
      <w:r>
        <w:t>º  São</w:t>
      </w:r>
      <w:proofErr w:type="gramEnd"/>
      <w:r>
        <w:t xml:space="preserve"> evidências de implementação inadequada das regras, procedimentos e controle internos:</w:t>
      </w:r>
    </w:p>
    <w:p w14:paraId="39972709" w14:textId="77777777" w:rsidR="006C0926" w:rsidRDefault="006C0926" w:rsidP="006C0926">
      <w:r>
        <w:t xml:space="preserve">I – </w:t>
      </w:r>
      <w:proofErr w:type="gramStart"/>
      <w:r>
        <w:t>a</w:t>
      </w:r>
      <w:proofErr w:type="gramEnd"/>
      <w:r>
        <w:t xml:space="preserve"> reiterada ocorrência de falhas; e</w:t>
      </w:r>
    </w:p>
    <w:p w14:paraId="7163813D" w14:textId="7EBDE96C" w:rsidR="000D66B4" w:rsidRDefault="006C0926" w:rsidP="0030027F">
      <w:r>
        <w:t xml:space="preserve">II – </w:t>
      </w:r>
      <w:proofErr w:type="gramStart"/>
      <w:r>
        <w:t>a</w:t>
      </w:r>
      <w:proofErr w:type="gramEnd"/>
      <w:r>
        <w:t xml:space="preserve"> ausência de registro da aplicação da metodologia, de forma consistente e passível de verificação.</w:t>
      </w:r>
    </w:p>
    <w:p w14:paraId="1161EBB6" w14:textId="0D6D5B4C" w:rsidR="000D66B4" w:rsidRPr="0020591E" w:rsidRDefault="009D6C09" w:rsidP="0020591E">
      <w:pPr>
        <w:pStyle w:val="Seo"/>
        <w:rPr>
          <w:b w:val="0"/>
        </w:rPr>
      </w:pPr>
      <w:r w:rsidRPr="009D6C09">
        <w:t>Seção II – Gestão de Riscos</w:t>
      </w:r>
    </w:p>
    <w:p w14:paraId="629CAD5A" w14:textId="77777777" w:rsidR="002E7B32" w:rsidRDefault="002E7B32" w:rsidP="002E7B32">
      <w:r>
        <w:t>Art. 21.  O depositário central deve manter sistemas de controle de risco apropriados ao monitoramento dos riscos inerentes às suas atividades.</w:t>
      </w:r>
    </w:p>
    <w:p w14:paraId="2FB34A23" w14:textId="77777777" w:rsidR="002E7B32" w:rsidRDefault="002E7B32" w:rsidP="002E7B32">
      <w:r>
        <w:t>Parágrafo único.  Os sistemas de controle de risco devem definir os procedimentos adequados para assegurar:</w:t>
      </w:r>
    </w:p>
    <w:p w14:paraId="0C2FDE89" w14:textId="77777777" w:rsidR="002E7B32" w:rsidRDefault="002E7B32" w:rsidP="002E7B32">
      <w:r>
        <w:t xml:space="preserve">I – </w:t>
      </w:r>
      <w:proofErr w:type="gramStart"/>
      <w:r>
        <w:t>o</w:t>
      </w:r>
      <w:proofErr w:type="gramEnd"/>
      <w:r>
        <w:t xml:space="preserve"> funcionamento regular e a segurança do sistema de contas mantido pelo depositário central; e</w:t>
      </w:r>
    </w:p>
    <w:p w14:paraId="2740F5A6" w14:textId="3ADA7FF0" w:rsidR="000D66B4" w:rsidRDefault="002E7B32" w:rsidP="002E7B32">
      <w:pPr>
        <w:rPr>
          <w:iCs/>
        </w:rPr>
      </w:pPr>
      <w:r>
        <w:t xml:space="preserve">II – </w:t>
      </w:r>
      <w:proofErr w:type="gramStart"/>
      <w:r>
        <w:t>a</w:t>
      </w:r>
      <w:proofErr w:type="gramEnd"/>
      <w:r>
        <w:t xml:space="preserve"> identificação, gestão e mitigação de riscos significativos ao funcionamento do depositário central, inclusive os decorrentes da prestação de outros serviços ou do exercício de atividades adicionais à de depósito centralizado de valores mobiliários, bem como os decorrentes da vinculação a sistemas de negociação, sistemas de compensação e liquidação de operações e outros depositários centrais.</w:t>
      </w:r>
    </w:p>
    <w:p w14:paraId="1C240FBF" w14:textId="77777777" w:rsidR="00085C0B" w:rsidRPr="00EB383A" w:rsidRDefault="000D66B4" w:rsidP="00085C0B">
      <w:pPr>
        <w:pStyle w:val="Seo"/>
        <w:rPr>
          <w:rFonts w:eastAsia="Times New Roman"/>
          <w:bCs/>
          <w:lang w:eastAsia="pt-BR"/>
        </w:rPr>
      </w:pPr>
      <w:r w:rsidRPr="0020591E">
        <w:t xml:space="preserve">Seção III – </w:t>
      </w:r>
      <w:r w:rsidR="00085C0B" w:rsidRPr="00EB383A">
        <w:rPr>
          <w:rFonts w:eastAsia="Times New Roman"/>
          <w:bCs/>
          <w:lang w:eastAsia="pt-BR"/>
        </w:rPr>
        <w:t>Diretor Responsável</w:t>
      </w:r>
    </w:p>
    <w:p w14:paraId="51BB2D3E" w14:textId="77777777" w:rsidR="00CA712F" w:rsidRDefault="00CA712F" w:rsidP="00CA712F">
      <w:r>
        <w:t xml:space="preserve">Art. 22.  O depositário central deve indicar: </w:t>
      </w:r>
    </w:p>
    <w:p w14:paraId="14C385E8" w14:textId="77777777" w:rsidR="00CA712F" w:rsidRDefault="00CA712F" w:rsidP="00CA712F">
      <w:r>
        <w:t xml:space="preserve">I – </w:t>
      </w:r>
      <w:proofErr w:type="gramStart"/>
      <w:r>
        <w:t>um</w:t>
      </w:r>
      <w:proofErr w:type="gramEnd"/>
      <w:r>
        <w:t xml:space="preserve"> diretor estatutário responsável pelo cumprimento das normas estabelecidas por esta Resolução; e </w:t>
      </w:r>
    </w:p>
    <w:p w14:paraId="2BF4DBB7" w14:textId="77777777" w:rsidR="00CA712F" w:rsidRDefault="00CA712F" w:rsidP="00CA712F">
      <w:r>
        <w:t xml:space="preserve">II – </w:t>
      </w:r>
      <w:proofErr w:type="gramStart"/>
      <w:r>
        <w:t>um</w:t>
      </w:r>
      <w:proofErr w:type="gramEnd"/>
      <w:r>
        <w:t xml:space="preserve"> diretor estatutário responsável pela supervisão dos procedimentos e controles internos previstos no inciso II do </w:t>
      </w:r>
      <w:r w:rsidRPr="00DA61CB">
        <w:rPr>
          <w:b/>
          <w:bCs/>
        </w:rPr>
        <w:t>caput</w:t>
      </w:r>
      <w:r>
        <w:t xml:space="preserve"> do art. 20.</w:t>
      </w:r>
    </w:p>
    <w:p w14:paraId="6B9DCB6D" w14:textId="77777777" w:rsidR="00CA712F" w:rsidRDefault="00CA712F" w:rsidP="00CA712F">
      <w:r>
        <w:t>§ 1</w:t>
      </w:r>
      <w:proofErr w:type="gramStart"/>
      <w:r>
        <w:t>º  A</w:t>
      </w:r>
      <w:proofErr w:type="gramEnd"/>
      <w:r>
        <w:t xml:space="preserve"> nomeação ou a substituição dos diretores estatutários a que se referem os incisos I e II deve ser informada à CVM no prazo de 7 (sete) dias úteis.</w:t>
      </w:r>
    </w:p>
    <w:p w14:paraId="1F920D89" w14:textId="77777777" w:rsidR="00CA712F" w:rsidRDefault="00CA712F" w:rsidP="00CA712F">
      <w:r>
        <w:t>§ 2</w:t>
      </w:r>
      <w:proofErr w:type="gramStart"/>
      <w:r>
        <w:t>º  As</w:t>
      </w:r>
      <w:proofErr w:type="gramEnd"/>
      <w:r>
        <w:t xml:space="preserve"> funções a que se referem os incisos I e II do </w:t>
      </w:r>
      <w:r w:rsidRPr="00DA61CB">
        <w:rPr>
          <w:b/>
          <w:bCs/>
        </w:rPr>
        <w:t>caput</w:t>
      </w:r>
      <w:r>
        <w:t xml:space="preserve"> não podem ser cumuladas pelo mesmo diretor estatutário e não podem ser desempenhadas em conjunto com funções que possam, de alguma forma, ser consideradas com elas conflitantes.</w:t>
      </w:r>
    </w:p>
    <w:p w14:paraId="411DFAD7" w14:textId="77777777" w:rsidR="00CA712F" w:rsidRDefault="00CA712F" w:rsidP="00CA712F">
      <w:r>
        <w:lastRenderedPageBreak/>
        <w:t>§ 3</w:t>
      </w:r>
      <w:proofErr w:type="gramStart"/>
      <w:r>
        <w:t>º  Os</w:t>
      </w:r>
      <w:proofErr w:type="gramEnd"/>
      <w:r>
        <w:t xml:space="preserve"> diretores referidos nos incisos I e II do </w:t>
      </w:r>
      <w:r w:rsidRPr="00DA61CB">
        <w:rPr>
          <w:b/>
          <w:bCs/>
        </w:rPr>
        <w:t>caput</w:t>
      </w:r>
      <w:r>
        <w:t xml:space="preserve"> devem agir com probidade, boa-fé e ética profissional, empregando, no exercício de suas funções, o cuidado e a diligência esperados de um profissional em sua posição.</w:t>
      </w:r>
    </w:p>
    <w:p w14:paraId="362CDB2E" w14:textId="77777777" w:rsidR="00CA712F" w:rsidRDefault="00CA712F" w:rsidP="00CA712F">
      <w:r>
        <w:t>Art. 23.  O diretor a que se refere o inciso II do art. 22 deve, até o último dia útil do mês de abril:</w:t>
      </w:r>
    </w:p>
    <w:p w14:paraId="71E13BB7" w14:textId="77777777" w:rsidR="00CA712F" w:rsidRDefault="00CA712F" w:rsidP="00CA712F">
      <w:r>
        <w:t xml:space="preserve">I – </w:t>
      </w:r>
      <w:proofErr w:type="gramStart"/>
      <w:r>
        <w:t>encaminhar</w:t>
      </w:r>
      <w:proofErr w:type="gramEnd"/>
      <w:r>
        <w:t xml:space="preserve"> ao conselho de administração da pessoa jurídica que presta serviços de depositário central relatório relativo ao ano anterior, contendo:</w:t>
      </w:r>
    </w:p>
    <w:p w14:paraId="68BCCAAC" w14:textId="77777777" w:rsidR="00CA712F" w:rsidRDefault="00CA712F" w:rsidP="00CA712F">
      <w:r>
        <w:t>a) as conclusões dos relatórios de auditoria interna;</w:t>
      </w:r>
    </w:p>
    <w:p w14:paraId="2DB8179B" w14:textId="77777777" w:rsidR="00CA712F" w:rsidRDefault="00CA712F" w:rsidP="00CA712F">
      <w:r>
        <w:t>b) suas recomendações a respeito de eventuais deficiências, com o estabelecimento de cronogramas de saneamento, quando for o caso; e</w:t>
      </w:r>
    </w:p>
    <w:p w14:paraId="0A6E5719" w14:textId="77777777" w:rsidR="00CA712F" w:rsidRDefault="00CA712F" w:rsidP="00CA712F">
      <w:r>
        <w:t>c) sua manifestação a respeito das deficiências encontradas em verificações anteriores e das medidas planejadas, de acordo com cronograma específico, ou efetivamente adotadas para saná-las; e</w:t>
      </w:r>
    </w:p>
    <w:p w14:paraId="46101FFD" w14:textId="77777777" w:rsidR="00CA712F" w:rsidRDefault="00CA712F" w:rsidP="00CA712F">
      <w:r>
        <w:t xml:space="preserve">II – </w:t>
      </w:r>
      <w:proofErr w:type="gramStart"/>
      <w:r>
        <w:t>encaminhar</w:t>
      </w:r>
      <w:proofErr w:type="gramEnd"/>
      <w:r>
        <w:t xml:space="preserve"> ao conselho de administração da pessoa jurídica que presta serviços de depositário central e à CVM o relatório sobre a descrição, o projeto e a efetividade operacional dos controles (tipo 2), referente ao ano anterior, emitido por auditor independente registrado na CVM, elaborado nos termos da NBC TO 3402 aprovada pelo Conselho Federal de Contabilidade.</w:t>
      </w:r>
    </w:p>
    <w:p w14:paraId="2CC6C074" w14:textId="1641BDB1" w:rsidR="000D66B4" w:rsidRPr="0020591E" w:rsidRDefault="00CA712F" w:rsidP="00CA712F">
      <w:r>
        <w:t>Parágrafo único.  O relatório de que trata o inciso I deve ficar disponível para a CVM na sede do depositário central.</w:t>
      </w:r>
    </w:p>
    <w:p w14:paraId="5FD1FE3A" w14:textId="3A6EFBF6" w:rsidR="000D66B4" w:rsidRPr="0020591E" w:rsidRDefault="000D66B4" w:rsidP="0020591E">
      <w:pPr>
        <w:pStyle w:val="Seo"/>
        <w:rPr>
          <w:b w:val="0"/>
        </w:rPr>
      </w:pPr>
      <w:r w:rsidRPr="0020591E">
        <w:t xml:space="preserve">Seção IV – </w:t>
      </w:r>
      <w:r w:rsidR="00BB3E1A">
        <w:t>Segregação de Atividades</w:t>
      </w:r>
    </w:p>
    <w:p w14:paraId="167F7993" w14:textId="77777777" w:rsidR="008C2E29" w:rsidRDefault="008C2E29" w:rsidP="008C2E29">
      <w:r>
        <w:t>Art. 24.  As atividades relativas à prestação de serviços de depósito centralizado de valores mobiliários devem ser independentes de outras eventualmente exercidas pela mesma instituição.</w:t>
      </w:r>
    </w:p>
    <w:p w14:paraId="3367B5F3" w14:textId="77777777" w:rsidR="008C2E29" w:rsidRDefault="008C2E29" w:rsidP="008C2E29">
      <w:r>
        <w:t>§ 1</w:t>
      </w:r>
      <w:proofErr w:type="gramStart"/>
      <w:r>
        <w:t>º  Para</w:t>
      </w:r>
      <w:proofErr w:type="gramEnd"/>
      <w:r>
        <w:t xml:space="preserve"> os fins do </w:t>
      </w:r>
      <w:r w:rsidRPr="00DA61CB">
        <w:rPr>
          <w:b/>
          <w:bCs/>
        </w:rPr>
        <w:t>caput</w:t>
      </w:r>
      <w:r>
        <w:t xml:space="preserve"> o depositário central deve assegurar:</w:t>
      </w:r>
    </w:p>
    <w:p w14:paraId="2CBBF1F0" w14:textId="77777777" w:rsidR="008C2E29" w:rsidRDefault="008C2E29" w:rsidP="008C2E29">
      <w:r>
        <w:t xml:space="preserve">I – </w:t>
      </w:r>
      <w:proofErr w:type="gramStart"/>
      <w:r>
        <w:t>a</w:t>
      </w:r>
      <w:proofErr w:type="gramEnd"/>
      <w:r>
        <w:t xml:space="preserve"> segregação física das instalações utilizadas para a prestação dos serviços de depósito centralizado de valores mobiliários das instalações destinadas à prestação de outros serviços, ou, no caso de uso comum de instalações, definição clara e precisa de práticas que assegurem a confidencialidade das informações detidas em função das atividades de depósito centralizado de valores mobiliários;</w:t>
      </w:r>
    </w:p>
    <w:p w14:paraId="413D42AE" w14:textId="77777777" w:rsidR="008C2E29" w:rsidRDefault="008C2E29" w:rsidP="008C2E29">
      <w:r>
        <w:t xml:space="preserve">II – </w:t>
      </w:r>
      <w:proofErr w:type="gramStart"/>
      <w:r>
        <w:t>a</w:t>
      </w:r>
      <w:proofErr w:type="gramEnd"/>
      <w:r>
        <w:t xml:space="preserve"> manutenção da confidencialidade das informações por todos os administradores, colaboradores e funcionários do depositário central, sendo vedada a transferência de informações confidenciais a pessoas não autorizadas ou a terceiros que não estejam submetidos ao dever de sigilo perante o depositário central; e</w:t>
      </w:r>
    </w:p>
    <w:p w14:paraId="6633D36B" w14:textId="77777777" w:rsidR="008C2E29" w:rsidRDefault="008C2E29" w:rsidP="008C2E29">
      <w:r>
        <w:lastRenderedPageBreak/>
        <w:t>III – o acesso restrito a arquivos eletrônicos e físicos e a adoção de controles que restrinjam e permitam identificar as pessoas que tenham acesso às informações confidenciais.</w:t>
      </w:r>
    </w:p>
    <w:p w14:paraId="6D429147" w14:textId="77777777" w:rsidR="008C2E29" w:rsidRDefault="008C2E29" w:rsidP="008C2E29">
      <w:r>
        <w:t>§ 2</w:t>
      </w:r>
      <w:proofErr w:type="gramStart"/>
      <w:r>
        <w:t>º  As</w:t>
      </w:r>
      <w:proofErr w:type="gramEnd"/>
      <w:r>
        <w:t xml:space="preserve"> obrigações referidas no § 1º se estendem aos sistemas tecnológicos utilizados na prestação de serviços de depósito centralizado de valores mobiliários.</w:t>
      </w:r>
    </w:p>
    <w:p w14:paraId="18F5A597" w14:textId="08DA77FB" w:rsidR="000D66B4" w:rsidRDefault="008C2E29" w:rsidP="008C2E29">
      <w:r>
        <w:t>§ 3</w:t>
      </w:r>
      <w:proofErr w:type="gramStart"/>
      <w:r>
        <w:t>º  Os</w:t>
      </w:r>
      <w:proofErr w:type="gramEnd"/>
      <w:r>
        <w:t xml:space="preserve"> sistemas referidos no § 2º podem ser de uso compartilhado em caso de prestação de serviços conexos, desde que observadas as práticas referidas no inciso I do § 1º.</w:t>
      </w:r>
    </w:p>
    <w:p w14:paraId="40398EF5" w14:textId="2EC786C1" w:rsidR="00201E8E" w:rsidRDefault="00201E8E" w:rsidP="00201E8E">
      <w:pPr>
        <w:pStyle w:val="Seo"/>
      </w:pPr>
      <w:r w:rsidRPr="00201E8E">
        <w:t>Seção V – Contratação de Terceiros</w:t>
      </w:r>
    </w:p>
    <w:p w14:paraId="25D7598B" w14:textId="77777777" w:rsidR="00563744" w:rsidRDefault="00563744" w:rsidP="00563744">
      <w:r>
        <w:t>Art. 25.  O depositário central pode contratar terceiros para desempenhar tarefas instrumentais ou acessórias às atividades reguladas por esta Resolução.</w:t>
      </w:r>
    </w:p>
    <w:p w14:paraId="5192F88B" w14:textId="77777777" w:rsidR="00563744" w:rsidRDefault="00563744" w:rsidP="00563744">
      <w:r>
        <w:t>§ 1</w:t>
      </w:r>
      <w:proofErr w:type="gramStart"/>
      <w:r>
        <w:t>º  A</w:t>
      </w:r>
      <w:proofErr w:type="gramEnd"/>
      <w:r>
        <w:t xml:space="preserve"> contratação de terceiros, na forma prevista no </w:t>
      </w:r>
      <w:r w:rsidRPr="00DA61CB">
        <w:rPr>
          <w:b/>
          <w:bCs/>
        </w:rPr>
        <w:t>caput</w:t>
      </w:r>
      <w:r>
        <w:t>, não altera as responsabilidades do depositário central, que permanece responsável pelo cumprimento das obrigações assumidas perante terceiros e do disposto nesta Resolução.</w:t>
      </w:r>
    </w:p>
    <w:p w14:paraId="37896079" w14:textId="3C2824FF" w:rsidR="00201E8E" w:rsidRDefault="00563744" w:rsidP="00563744">
      <w:r>
        <w:t>§ 2</w:t>
      </w:r>
      <w:proofErr w:type="gramStart"/>
      <w:r>
        <w:t>º  O</w:t>
      </w:r>
      <w:proofErr w:type="gramEnd"/>
      <w:r>
        <w:t xml:space="preserve"> depositário central deve adotar regras, procedimentos e controles internos adequados para garantir a segurança e mitigar conflitos de interesses em caso de contratação de terceiros.</w:t>
      </w:r>
    </w:p>
    <w:p w14:paraId="4BC246E1" w14:textId="77777777" w:rsidR="00B65C4B" w:rsidRPr="00EB383A" w:rsidRDefault="00B65C4B" w:rsidP="00B65C4B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>Seção VI – Auditoria</w:t>
      </w:r>
    </w:p>
    <w:p w14:paraId="457230D8" w14:textId="77777777" w:rsidR="002A3D2E" w:rsidRDefault="002A3D2E" w:rsidP="002A3D2E">
      <w:r>
        <w:t>Art. 26.  O depositário central deve manter estrutura de auditoria interna.</w:t>
      </w:r>
    </w:p>
    <w:p w14:paraId="48C8A323" w14:textId="77777777" w:rsidR="002A3D2E" w:rsidRDefault="002A3D2E" w:rsidP="002A3D2E">
      <w:r>
        <w:t>§ 1</w:t>
      </w:r>
      <w:proofErr w:type="gramStart"/>
      <w:r>
        <w:t>º  Os</w:t>
      </w:r>
      <w:proofErr w:type="gramEnd"/>
      <w:r>
        <w:t xml:space="preserve"> relatórios produzidos pela auditoria interna devem ser mantidos atualizados e estar à disposição da CVM.</w:t>
      </w:r>
    </w:p>
    <w:p w14:paraId="6B202898" w14:textId="5427594B" w:rsidR="00B65C4B" w:rsidRPr="00201E8E" w:rsidRDefault="002A3D2E" w:rsidP="002A3D2E">
      <w:r>
        <w:t>§ 2</w:t>
      </w:r>
      <w:proofErr w:type="gramStart"/>
      <w:r>
        <w:t>°  A</w:t>
      </w:r>
      <w:proofErr w:type="gramEnd"/>
      <w:r>
        <w:t xml:space="preserve"> CVM pode determinar a realização de auditorias extraordinárias específicas, se houver indício de que os processos e sistemas utilizados não estão atendendo, ou podem não vir a atender, às suas finalidades.</w:t>
      </w:r>
    </w:p>
    <w:p w14:paraId="38A91E83" w14:textId="536BA771" w:rsidR="00DD3A3E" w:rsidRDefault="00DD3A3E" w:rsidP="0020591E">
      <w:pPr>
        <w:pStyle w:val="Captulo"/>
      </w:pPr>
      <w:r w:rsidRPr="00DD3A3E">
        <w:t>CAPÍTULO VIII – CONSTITUIÇÃO E EXTINÇÃO DO DEPÓSITO CENTRALIZADO DE VALORES MOBILIÁRIOS</w:t>
      </w:r>
    </w:p>
    <w:p w14:paraId="028AA598" w14:textId="675ED95C" w:rsidR="00DD3A3E" w:rsidRDefault="00EB4FC8" w:rsidP="00EB4FC8">
      <w:pPr>
        <w:pStyle w:val="Seo"/>
      </w:pPr>
      <w:r w:rsidRPr="00EB4FC8">
        <w:t xml:space="preserve">Seção I – Constituição do Depósito Centralizado de </w:t>
      </w:r>
      <w:r w:rsidRPr="00EB4FC8">
        <w:rPr>
          <w:rFonts w:eastAsia="Times New Roman"/>
          <w:bCs/>
          <w:lang w:eastAsia="pt-BR"/>
        </w:rPr>
        <w:t>Valores</w:t>
      </w:r>
      <w:r w:rsidRPr="00EB4FC8">
        <w:t xml:space="preserve"> Mobiliários</w:t>
      </w:r>
    </w:p>
    <w:p w14:paraId="25C86C6A" w14:textId="77777777" w:rsidR="00FE4E64" w:rsidRDefault="00FE4E64" w:rsidP="00FE4E64">
      <w:r>
        <w:t>Art. 27.  O depósito centralizado de valores mobiliários se constitui com a transferência da titularidade fiduciária do valor mobiliário, para fins de prestação dos serviços de depósito centralizado, na forma do regulamento do depositário central.</w:t>
      </w:r>
    </w:p>
    <w:p w14:paraId="14F3F85A" w14:textId="77777777" w:rsidR="00FE4E64" w:rsidRDefault="00FE4E64" w:rsidP="00FE4E64">
      <w:r>
        <w:lastRenderedPageBreak/>
        <w:t>Parágrafo único.  Os valores mobiliários mantidos em titularidade fiduciária no depositário central não integram o patrimônio geral ou patrimônios especiais eventualmente detidos pelo depositário central e devem permanecer registrados em conta de depósito em nome do investidor.</w:t>
      </w:r>
    </w:p>
    <w:p w14:paraId="6E8B4000" w14:textId="77777777" w:rsidR="00FE4E64" w:rsidRDefault="00FE4E64" w:rsidP="00FE4E64">
      <w:r>
        <w:t xml:space="preserve">Art. 28.  A transferência de titularidade fiduciária do valor mobiliário, nos termos do art. 27, é realizada: </w:t>
      </w:r>
    </w:p>
    <w:p w14:paraId="6F233FC0" w14:textId="77777777" w:rsidR="00FE4E64" w:rsidRDefault="00FE4E64" w:rsidP="00FE4E64">
      <w:r>
        <w:t xml:space="preserve">I – </w:t>
      </w:r>
      <w:proofErr w:type="gramStart"/>
      <w:r>
        <w:t>mediante</w:t>
      </w:r>
      <w:proofErr w:type="gramEnd"/>
      <w:r>
        <w:t xml:space="preserve"> registro efetuado nos sistemas mantidos pelo depositário central, diretamente pelo emissor ou pelo </w:t>
      </w:r>
      <w:proofErr w:type="spellStart"/>
      <w:r>
        <w:t>escriturador</w:t>
      </w:r>
      <w:proofErr w:type="spellEnd"/>
      <w:r>
        <w:t>, conforme o caso, quando os valores mobiliários forem escriturais; ou</w:t>
      </w:r>
    </w:p>
    <w:p w14:paraId="36519D6A" w14:textId="77777777" w:rsidR="00FE4E64" w:rsidRDefault="00FE4E64" w:rsidP="00FE4E64">
      <w:r>
        <w:t xml:space="preserve">II – </w:t>
      </w:r>
      <w:proofErr w:type="gramStart"/>
      <w:r>
        <w:t>mediante</w:t>
      </w:r>
      <w:proofErr w:type="gramEnd"/>
      <w:r>
        <w:t xml:space="preserve"> os mecanismos próprios de transferência de cada valor mobiliário, conforme a sua natureza e nos termos do regulamento do depositário central, quando os valores mobiliários forem emitidos sob forma não escritural.</w:t>
      </w:r>
    </w:p>
    <w:p w14:paraId="7410BE4D" w14:textId="77777777" w:rsidR="00FE4E64" w:rsidRDefault="00FE4E64" w:rsidP="00FE4E64">
      <w:r>
        <w:t>§ 1</w:t>
      </w:r>
      <w:proofErr w:type="gramStart"/>
      <w:r>
        <w:t>º  Nas</w:t>
      </w:r>
      <w:proofErr w:type="gramEnd"/>
      <w:r>
        <w:t xml:space="preserve"> hipóteses do inciso I do </w:t>
      </w:r>
      <w:r w:rsidRPr="00DA61CB">
        <w:rPr>
          <w:b/>
          <w:bCs/>
        </w:rPr>
        <w:t>caput</w:t>
      </w:r>
      <w:r>
        <w:t xml:space="preserve">, o registro nos sistemas mantidos pelo depositário central depende do prévio registro da transferência nos livros ou nos sistemas do emissor ou do </w:t>
      </w:r>
      <w:proofErr w:type="spellStart"/>
      <w:r>
        <w:t>escriturador</w:t>
      </w:r>
      <w:proofErr w:type="spellEnd"/>
      <w:r>
        <w:t>, conforme o caso.</w:t>
      </w:r>
    </w:p>
    <w:p w14:paraId="41618529" w14:textId="77777777" w:rsidR="00FE4E64" w:rsidRDefault="00FE4E64" w:rsidP="00FE4E64">
      <w:r>
        <w:t>§ 2</w:t>
      </w:r>
      <w:proofErr w:type="gramStart"/>
      <w:r>
        <w:t>º  Nas</w:t>
      </w:r>
      <w:proofErr w:type="gramEnd"/>
      <w:r>
        <w:t xml:space="preserve"> hipóteses do inciso II do </w:t>
      </w:r>
      <w:r w:rsidRPr="00DA61CB">
        <w:rPr>
          <w:b/>
          <w:bCs/>
        </w:rPr>
        <w:t>caput</w:t>
      </w:r>
      <w:r>
        <w:t xml:space="preserve">, o valor mobiliário emitido sob forma não escritural deve ser objeto de custódia por um </w:t>
      </w:r>
      <w:proofErr w:type="spellStart"/>
      <w:r>
        <w:t>custodiante</w:t>
      </w:r>
      <w:proofErr w:type="spellEnd"/>
      <w:r>
        <w:t xml:space="preserve"> autorizado na forma da regulamentação aplicável, contratado pelo emissor ou por outras instituições responsáveis pela colocação do valor mobiliário, o qual deve se submeter às regras e procedimentos mínimos estabelecidos pelo depositário central, inclusive no que tange ao direito de acesso deste aos valores mobiliários.</w:t>
      </w:r>
    </w:p>
    <w:p w14:paraId="553E5308" w14:textId="77777777" w:rsidR="00FE4E64" w:rsidRDefault="00FE4E64" w:rsidP="00FE4E64">
      <w:r>
        <w:t>§ 3</w:t>
      </w:r>
      <w:proofErr w:type="gramStart"/>
      <w:r>
        <w:t>º  O</w:t>
      </w:r>
      <w:proofErr w:type="gramEnd"/>
      <w:r>
        <w:t xml:space="preserve"> serviço referido no § 2º pode ser prestado pelo próprio depositário central, quando autorizado a prestar serviços de custódia na forma da regulamentação aplicável, ou por </w:t>
      </w:r>
      <w:proofErr w:type="spellStart"/>
      <w:r>
        <w:t>custodiante</w:t>
      </w:r>
      <w:proofErr w:type="spellEnd"/>
      <w:r>
        <w:t xml:space="preserve"> por ele contratado.</w:t>
      </w:r>
    </w:p>
    <w:p w14:paraId="53042B47" w14:textId="77777777" w:rsidR="00FE4E64" w:rsidRDefault="00FE4E64" w:rsidP="00FE4E64">
      <w:r>
        <w:t>§ 4</w:t>
      </w:r>
      <w:proofErr w:type="gramStart"/>
      <w:r>
        <w:t>º  É</w:t>
      </w:r>
      <w:proofErr w:type="gramEnd"/>
      <w:r>
        <w:t xml:space="preserve"> vedada a prestação dos serviços referidos no § 2º pelo emissor dos valores mobiliários ou pela instituição que, na qualidade de detentora dos valores mobiliários, os distribua ao mercado.</w:t>
      </w:r>
    </w:p>
    <w:p w14:paraId="61FD26AC" w14:textId="77777777" w:rsidR="00FE4E64" w:rsidRDefault="00FE4E64" w:rsidP="00FE4E64">
      <w:r>
        <w:t>Art. 29.  No caso de valores mobiliários que tenham como lastro outros valores mobiliários, ativos financeiros ou instrumentos contratuais, o depositário central deve estabelecer, em seu regulamento, regras, procedimentos e controles internos adequados, destinados a assegurar:</w:t>
      </w:r>
    </w:p>
    <w:p w14:paraId="47C17332" w14:textId="77777777" w:rsidR="00FE4E64" w:rsidRDefault="00FE4E64" w:rsidP="00FE4E64">
      <w:r>
        <w:t xml:space="preserve">I – </w:t>
      </w:r>
      <w:proofErr w:type="gramStart"/>
      <w:r>
        <w:t>que</w:t>
      </w:r>
      <w:proofErr w:type="gramEnd"/>
      <w:r>
        <w:t xml:space="preserve"> os valores mobiliários, ativos financeiros ou instrumentos contratuais que sirvam de lastro sejam custodiados ou sejam objeto de guarda por um terceiro, conforme a sua natureza e na forma da </w:t>
      </w:r>
      <w:r>
        <w:lastRenderedPageBreak/>
        <w:t>regulamentação aplicável, com a adoção de todas as medidas necessárias para assegurar a sua existência e integridade, assim como o efetivo controle sobre as suas movimentações;</w:t>
      </w:r>
    </w:p>
    <w:p w14:paraId="636D0F6B" w14:textId="77777777" w:rsidR="00FE4E64" w:rsidRDefault="00FE4E64" w:rsidP="00FE4E64">
      <w:r>
        <w:t xml:space="preserve">II – </w:t>
      </w:r>
      <w:proofErr w:type="gramStart"/>
      <w:r>
        <w:t>que</w:t>
      </w:r>
      <w:proofErr w:type="gramEnd"/>
      <w:r>
        <w:t xml:space="preserve"> os valores mobiliários, ativos financeiros ou instrumentos contratuais que sirvam de lastro não sejam custodiados ou guardados, na forma do inciso I, pela mesma instituição que os tenha originado;</w:t>
      </w:r>
    </w:p>
    <w:p w14:paraId="69F555EF" w14:textId="77777777" w:rsidR="00FE4E64" w:rsidRDefault="00FE4E64" w:rsidP="00FE4E64">
      <w:r>
        <w:t>III – que os direitos incidentes sobre os valores mobiliários, ativos financeiros ou instrumentos contratuais que sirvam de lastro não sejam cedidos a terceiros; e</w:t>
      </w:r>
    </w:p>
    <w:p w14:paraId="03EE9868" w14:textId="77777777" w:rsidR="00FE4E64" w:rsidRDefault="00FE4E64" w:rsidP="00FE4E64">
      <w:r>
        <w:t xml:space="preserve">IV – </w:t>
      </w:r>
      <w:proofErr w:type="gramStart"/>
      <w:r>
        <w:t>o</w:t>
      </w:r>
      <w:proofErr w:type="gramEnd"/>
      <w:r>
        <w:t xml:space="preserve"> seu acesso aos valores mobiliários, ativos financeiros e instrumentos contratuais que sirvam de lastro.</w:t>
      </w:r>
    </w:p>
    <w:p w14:paraId="73597471" w14:textId="77777777" w:rsidR="00FE4E64" w:rsidRDefault="00FE4E64" w:rsidP="00FE4E64">
      <w:r>
        <w:t xml:space="preserve">Art. 30.  A constituição do depósito centralizado de valores mobiliários pode ser solicitada, conforme a natureza dos valores mobiliários, por ato: </w:t>
      </w:r>
    </w:p>
    <w:p w14:paraId="49D508C3" w14:textId="77777777" w:rsidR="00FE4E64" w:rsidRDefault="00FE4E64" w:rsidP="00FE4E64">
      <w:r>
        <w:t xml:space="preserve">I – </w:t>
      </w:r>
      <w:proofErr w:type="gramStart"/>
      <w:r>
        <w:t>do</w:t>
      </w:r>
      <w:proofErr w:type="gramEnd"/>
      <w:r>
        <w:t xml:space="preserve"> </w:t>
      </w:r>
      <w:proofErr w:type="spellStart"/>
      <w:r>
        <w:t>custodiante</w:t>
      </w:r>
      <w:proofErr w:type="spellEnd"/>
      <w:r>
        <w:t xml:space="preserve"> que presta serviços para o investidor;</w:t>
      </w:r>
    </w:p>
    <w:p w14:paraId="0CBE0878" w14:textId="77777777" w:rsidR="00FE4E64" w:rsidRDefault="00FE4E64" w:rsidP="00FE4E64">
      <w:r>
        <w:t xml:space="preserve">II – </w:t>
      </w:r>
      <w:proofErr w:type="gramStart"/>
      <w:r>
        <w:t>do</w:t>
      </w:r>
      <w:proofErr w:type="gramEnd"/>
      <w:r>
        <w:t xml:space="preserve"> emissor do valor mobiliário, observado o disposto no § 4º do art. 28; e</w:t>
      </w:r>
    </w:p>
    <w:p w14:paraId="71579F16" w14:textId="77777777" w:rsidR="00FE4E64" w:rsidRDefault="00FE4E64" w:rsidP="00FE4E64">
      <w:r>
        <w:t>III – do titular do valor mobiliário, quando for participante do depositário central e tiver acesso aos correspondentes sistemas, observado o disposto no § 4º do art. 28.</w:t>
      </w:r>
    </w:p>
    <w:p w14:paraId="497EF15F" w14:textId="77777777" w:rsidR="00FE4E64" w:rsidRDefault="00FE4E64" w:rsidP="00FE4E64">
      <w:r>
        <w:t xml:space="preserve">Parágrafo único.  O depositário central deve estabelecer, em seus regulamentos, os procedimentos operacionais a serem adotados em cada uma das hipóteses previstas no </w:t>
      </w:r>
      <w:r w:rsidRPr="00DA61CB">
        <w:rPr>
          <w:b/>
          <w:bCs/>
        </w:rPr>
        <w:t>caput</w:t>
      </w:r>
      <w:r>
        <w:t xml:space="preserve"> e as obrigações e responsabilidades dos participantes ou emissores em cada uma delas.</w:t>
      </w:r>
    </w:p>
    <w:p w14:paraId="25FEB662" w14:textId="77777777" w:rsidR="00FE4E64" w:rsidRDefault="00FE4E64" w:rsidP="00FE4E64">
      <w:r>
        <w:t>Art. 31.  Efetivada a transferência dos valores mobiliários para o regime de depósito centralizado, a movimentação e o exercício de direitos relativos àqueles valores mobiliários somente podem ocorrer nos termos do regulamento do depositário central.</w:t>
      </w:r>
    </w:p>
    <w:p w14:paraId="3CC59B97" w14:textId="38DF1481" w:rsidR="00EB4FC8" w:rsidRDefault="00FE4E64" w:rsidP="00FE4E64">
      <w:r>
        <w:t xml:space="preserve">Parágrafo único.  Incumbe ao depositário central estabelecer regras, procedimentos e controles destinados a impedir a realização de movimentações ou o exercício de direitos sobre valores mobiliários que sejam objeto de depósito centralizado em contrariedade ao disposto no </w:t>
      </w:r>
      <w:r w:rsidRPr="00DA61CB">
        <w:rPr>
          <w:b/>
          <w:bCs/>
        </w:rPr>
        <w:t>caput</w:t>
      </w:r>
      <w:r>
        <w:t>.</w:t>
      </w:r>
    </w:p>
    <w:p w14:paraId="58F25E04" w14:textId="77777777" w:rsidR="00586163" w:rsidRPr="00EB383A" w:rsidRDefault="00586163" w:rsidP="00586163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 xml:space="preserve">Seção II – Extinção do </w:t>
      </w:r>
      <w:r>
        <w:rPr>
          <w:rFonts w:eastAsia="Times New Roman"/>
          <w:bCs/>
          <w:lang w:eastAsia="pt-BR"/>
        </w:rPr>
        <w:t>Depósito Centralizado de Valores Mobiliários</w:t>
      </w:r>
    </w:p>
    <w:p w14:paraId="5FAD0D85" w14:textId="77777777" w:rsidR="00690ACE" w:rsidRDefault="00690ACE" w:rsidP="00690ACE">
      <w:r>
        <w:t>Art. 32.  O depósito centralizado de valores mobiliários e a titularidade fiduciária do depositário central sobre os respectivos valores mobiliários se extinguem com:</w:t>
      </w:r>
    </w:p>
    <w:p w14:paraId="0CEC849B" w14:textId="77777777" w:rsidR="00690ACE" w:rsidRDefault="00690ACE" w:rsidP="00690ACE">
      <w:r>
        <w:lastRenderedPageBreak/>
        <w:t xml:space="preserve">I – </w:t>
      </w:r>
      <w:proofErr w:type="gramStart"/>
      <w:r>
        <w:t>a</w:t>
      </w:r>
      <w:proofErr w:type="gramEnd"/>
      <w:r>
        <w:t xml:space="preserve"> retirada do valor mobiliário do depositário central decorrente de solicitação do investidor, apresentada por intermédio de seu </w:t>
      </w:r>
      <w:proofErr w:type="spellStart"/>
      <w:r>
        <w:t>custodiante</w:t>
      </w:r>
      <w:proofErr w:type="spellEnd"/>
      <w:r>
        <w:t>, ou nas demais hipóteses previstas no regulamento do depositário central; ou</w:t>
      </w:r>
    </w:p>
    <w:p w14:paraId="68A7E740" w14:textId="77777777" w:rsidR="00690ACE" w:rsidRDefault="00690ACE" w:rsidP="00690ACE">
      <w:r>
        <w:t xml:space="preserve">II – </w:t>
      </w:r>
      <w:proofErr w:type="gramStart"/>
      <w:r>
        <w:t>a</w:t>
      </w:r>
      <w:proofErr w:type="gramEnd"/>
      <w:r>
        <w:t xml:space="preserve"> extinção das obrigações correspondentes ao valor mobiliário.</w:t>
      </w:r>
    </w:p>
    <w:p w14:paraId="0C5F8441" w14:textId="77777777" w:rsidR="00690ACE" w:rsidRDefault="00690ACE" w:rsidP="00690ACE">
      <w:r>
        <w:t>§ 1</w:t>
      </w:r>
      <w:proofErr w:type="gramStart"/>
      <w:r>
        <w:t>º  Nas</w:t>
      </w:r>
      <w:proofErr w:type="gramEnd"/>
      <w:r>
        <w:t xml:space="preserve"> hipóteses do inciso I do </w:t>
      </w:r>
      <w:r w:rsidRPr="002617BD">
        <w:rPr>
          <w:b/>
          <w:bCs/>
        </w:rPr>
        <w:t>caput</w:t>
      </w:r>
      <w:r>
        <w:t>, o depositário central deve restituir ao investidor a quantidade de valores mobiliários depositados com as modificações resultantes dos respectivos eventos incidentes sobre eles, observadas as normas aplicáveis a cada caso.</w:t>
      </w:r>
    </w:p>
    <w:p w14:paraId="47616AB5" w14:textId="77777777" w:rsidR="00690ACE" w:rsidRDefault="00690ACE" w:rsidP="00690ACE">
      <w:r>
        <w:t>§ 2</w:t>
      </w:r>
      <w:proofErr w:type="gramStart"/>
      <w:r>
        <w:t>º  Nas</w:t>
      </w:r>
      <w:proofErr w:type="gramEnd"/>
      <w:r>
        <w:t xml:space="preserve"> hipóteses do inciso I do </w:t>
      </w:r>
      <w:r w:rsidRPr="002617BD">
        <w:rPr>
          <w:b/>
          <w:bCs/>
        </w:rPr>
        <w:t>caput</w:t>
      </w:r>
      <w:r>
        <w:t>, a transferência do valor mobiliário para o investidor é realizada:</w:t>
      </w:r>
    </w:p>
    <w:p w14:paraId="7F478B53" w14:textId="77777777" w:rsidR="00690ACE" w:rsidRDefault="00690ACE" w:rsidP="00690ACE">
      <w:r>
        <w:t xml:space="preserve">I – </w:t>
      </w:r>
      <w:proofErr w:type="gramStart"/>
      <w:r>
        <w:t>mediante</w:t>
      </w:r>
      <w:proofErr w:type="gramEnd"/>
      <w:r>
        <w:t xml:space="preserve"> registro efetuado nos sistemas mantidos pelo depositário central, com o correspondente registro efetuado no emissor ou </w:t>
      </w:r>
      <w:proofErr w:type="spellStart"/>
      <w:r>
        <w:t>escriturador</w:t>
      </w:r>
      <w:proofErr w:type="spellEnd"/>
      <w:r>
        <w:t>, conforme o caso, quando os valores mobiliários forem escriturais; e</w:t>
      </w:r>
    </w:p>
    <w:p w14:paraId="76B8ECBB" w14:textId="77777777" w:rsidR="00690ACE" w:rsidRDefault="00690ACE" w:rsidP="00690ACE">
      <w:r>
        <w:t xml:space="preserve">II – </w:t>
      </w:r>
      <w:proofErr w:type="gramStart"/>
      <w:r>
        <w:t>mediante</w:t>
      </w:r>
      <w:proofErr w:type="gramEnd"/>
      <w:r>
        <w:t xml:space="preserve"> os mecanismos próprios de transferência de cada valor mobiliário, conforme a sua natureza e nos termos do regulamento do depositário central, quando os valores mobiliários forem emitidos sob forma não escritural.</w:t>
      </w:r>
    </w:p>
    <w:p w14:paraId="61227433" w14:textId="3BA9DC12" w:rsidR="00721E69" w:rsidRDefault="00690ACE" w:rsidP="00690ACE">
      <w:r>
        <w:t>§ 3</w:t>
      </w:r>
      <w:proofErr w:type="gramStart"/>
      <w:r>
        <w:t>º  Na</w:t>
      </w:r>
      <w:proofErr w:type="gramEnd"/>
      <w:r>
        <w:t xml:space="preserve"> hipótese do inciso II do § 2º, o regulamento de depositário central deve estabelecer, ainda, as hipóteses de transferência do valor mobiliário para o </w:t>
      </w:r>
      <w:proofErr w:type="spellStart"/>
      <w:r>
        <w:t>custodiante</w:t>
      </w:r>
      <w:proofErr w:type="spellEnd"/>
      <w:r>
        <w:t xml:space="preserve"> ou diretamente para o investidor, conforme a situação e a natureza do ativo.</w:t>
      </w:r>
    </w:p>
    <w:p w14:paraId="2186DC18" w14:textId="77777777" w:rsidR="00F53092" w:rsidRPr="00EB383A" w:rsidRDefault="00F53092" w:rsidP="00F53092">
      <w:pPr>
        <w:pStyle w:val="Captulo"/>
        <w:rPr>
          <w:rFonts w:eastAsia="Times New Roman"/>
          <w:caps w:val="0"/>
          <w:lang w:eastAsia="pt-BR"/>
        </w:rPr>
      </w:pPr>
      <w:r w:rsidRPr="00EB383A">
        <w:rPr>
          <w:rFonts w:eastAsia="Times New Roman"/>
          <w:caps w:val="0"/>
          <w:lang w:eastAsia="pt-BR"/>
        </w:rPr>
        <w:t xml:space="preserve">CAPÍTULO </w:t>
      </w:r>
      <w:r>
        <w:rPr>
          <w:rFonts w:eastAsia="Times New Roman"/>
          <w:caps w:val="0"/>
          <w:lang w:eastAsia="pt-BR"/>
        </w:rPr>
        <w:t>IX</w:t>
      </w:r>
      <w:r w:rsidRPr="00EB383A">
        <w:rPr>
          <w:rFonts w:eastAsia="Times New Roman"/>
          <w:caps w:val="0"/>
          <w:lang w:eastAsia="pt-BR"/>
        </w:rPr>
        <w:t xml:space="preserve"> – </w:t>
      </w:r>
      <w:r w:rsidRPr="00F53092">
        <w:t>ESTRUTURA</w:t>
      </w:r>
      <w:r w:rsidRPr="00EB383A">
        <w:rPr>
          <w:rFonts w:eastAsia="Times New Roman"/>
          <w:caps w:val="0"/>
          <w:lang w:eastAsia="pt-BR"/>
        </w:rPr>
        <w:t xml:space="preserve"> DE CONTAS DE DEPÓSITO</w:t>
      </w:r>
    </w:p>
    <w:p w14:paraId="4B203D6A" w14:textId="77777777" w:rsidR="0056495D" w:rsidRPr="00EB383A" w:rsidRDefault="0056495D" w:rsidP="0056495D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>Seção I – Regras Gerais</w:t>
      </w:r>
    </w:p>
    <w:p w14:paraId="1F3DBAFF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3</w:t>
      </w:r>
      <w:r>
        <w:rPr>
          <w:rFonts w:ascii="Calibri" w:hAnsi="Calibri" w:cs="Calibri"/>
        </w:rPr>
        <w:t>3</w:t>
      </w:r>
      <w:r w:rsidRPr="00EB383A">
        <w:rPr>
          <w:rFonts w:ascii="Calibri" w:hAnsi="Calibri" w:cs="Calibri"/>
        </w:rPr>
        <w:t xml:space="preserve">.  Os valores mobiliários devem ser mantidos pelo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em contas de depósito individualizadas por investidor e movimentáveis a partir de crédito ou débito.</w:t>
      </w:r>
    </w:p>
    <w:p w14:paraId="1E3B9764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1</w:t>
      </w:r>
      <w:proofErr w:type="gramStart"/>
      <w:r w:rsidRPr="00EB383A">
        <w:rPr>
          <w:rFonts w:ascii="Calibri" w:hAnsi="Calibri" w:cs="Calibri"/>
        </w:rPr>
        <w:t>º  As</w:t>
      </w:r>
      <w:proofErr w:type="gramEnd"/>
      <w:r w:rsidRPr="00EB383A">
        <w:rPr>
          <w:rFonts w:ascii="Calibri" w:hAnsi="Calibri" w:cs="Calibri"/>
        </w:rPr>
        <w:t xml:space="preserve"> contas de depósito devem ser abertas, em nome dos investidores, pelos </w:t>
      </w:r>
      <w:proofErr w:type="spellStart"/>
      <w:r w:rsidRPr="00EB383A">
        <w:rPr>
          <w:rFonts w:ascii="Calibri" w:hAnsi="Calibri" w:cs="Calibri"/>
        </w:rPr>
        <w:t>custodiantes</w:t>
      </w:r>
      <w:proofErr w:type="spellEnd"/>
      <w:r w:rsidRPr="00EB383A">
        <w:rPr>
          <w:rFonts w:ascii="Calibri" w:hAnsi="Calibri" w:cs="Calibri"/>
        </w:rPr>
        <w:t xml:space="preserve"> por eles contratados.</w:t>
      </w:r>
    </w:p>
    <w:p w14:paraId="6F2B8721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2</w:t>
      </w:r>
      <w:proofErr w:type="gramStart"/>
      <w:r w:rsidRPr="00EB383A">
        <w:rPr>
          <w:rFonts w:ascii="Calibri" w:hAnsi="Calibri" w:cs="Calibri"/>
        </w:rPr>
        <w:t>º  Incumbe</w:t>
      </w:r>
      <w:proofErr w:type="gramEnd"/>
      <w:r w:rsidRPr="00EB383A">
        <w:rPr>
          <w:rFonts w:ascii="Calibri" w:hAnsi="Calibri" w:cs="Calibri"/>
        </w:rPr>
        <w:t xml:space="preserve"> aos </w:t>
      </w:r>
      <w:proofErr w:type="spellStart"/>
      <w:r w:rsidRPr="00EB383A">
        <w:rPr>
          <w:rFonts w:ascii="Calibri" w:hAnsi="Calibri" w:cs="Calibri"/>
        </w:rPr>
        <w:t>custodiantes</w:t>
      </w:r>
      <w:proofErr w:type="spellEnd"/>
      <w:r w:rsidRPr="00EB383A">
        <w:rPr>
          <w:rFonts w:ascii="Calibri" w:hAnsi="Calibri" w:cs="Calibri"/>
        </w:rPr>
        <w:t xml:space="preserve"> que prestam serviços para os investidores a realização de todos os atos de identificação destes perante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e de representação para a realização de atos relacionados ao depósito central, observadas as regras e procedimentos mínimos estabelecidos pelo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.</w:t>
      </w:r>
    </w:p>
    <w:p w14:paraId="73EBF8D8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>§ 3</w:t>
      </w:r>
      <w:proofErr w:type="gramStart"/>
      <w:r w:rsidRPr="00EB383A">
        <w:rPr>
          <w:rFonts w:ascii="Calibri" w:hAnsi="Calibri" w:cs="Calibri"/>
        </w:rPr>
        <w:t>º  No</w:t>
      </w:r>
      <w:proofErr w:type="gramEnd"/>
      <w:r w:rsidRPr="00EB383A">
        <w:rPr>
          <w:rFonts w:ascii="Calibri" w:hAnsi="Calibri" w:cs="Calibri"/>
        </w:rPr>
        <w:t xml:space="preserve"> caso das operações compromissadas lastreadas em valores mobiliários realizadas entre bancos e seus clientes titulares de contas de depósito à vista, é autorizada a transferência dos valores mobiliários para uma conta especial de depósito do banco vendedor, observadas as seguintes condições:</w:t>
      </w:r>
    </w:p>
    <w:p w14:paraId="3EB65A0D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o</w:t>
      </w:r>
      <w:proofErr w:type="gramEnd"/>
      <w:r w:rsidRPr="00EB38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ser capaz de individualizar e identificar os clientes que, em razão das operações referidas neste parágrafo, se tornem titulares dos valores mobiliários, que devem ser identificados pelo banco vendedor nos termos e condições especificados no Regulamento de Operações;</w:t>
      </w:r>
    </w:p>
    <w:p w14:paraId="74A967A1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a</w:t>
      </w:r>
      <w:proofErr w:type="gramEnd"/>
      <w:r w:rsidRPr="00EB383A">
        <w:rPr>
          <w:rFonts w:ascii="Calibri" w:hAnsi="Calibri" w:cs="Calibri"/>
        </w:rPr>
        <w:t xml:space="preserve"> conta especial de depósito deve ser destinada exclusivamente a posições de clientes titulares de contas de depósito à vista, sendo segregada de outras contas destinadas a posições próprias do banco vendedor, inclusive em caso de insolvência, recuperação judicial ou extrajudicial, liquidação ou falência da instituição;</w:t>
      </w:r>
    </w:p>
    <w:p w14:paraId="21F9938F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III – os valores mobiliários apenas podem retornar à posição própria do banco vendedor em caso de recompra; e</w:t>
      </w:r>
    </w:p>
    <w:p w14:paraId="7E9EA964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IV – </w:t>
      </w:r>
      <w:proofErr w:type="gramStart"/>
      <w:r w:rsidRPr="00EB383A">
        <w:rPr>
          <w:rFonts w:ascii="Calibri" w:hAnsi="Calibri" w:cs="Calibri"/>
        </w:rPr>
        <w:t>caso</w:t>
      </w:r>
      <w:proofErr w:type="gramEnd"/>
      <w:r w:rsidRPr="00EB383A">
        <w:rPr>
          <w:rFonts w:ascii="Calibri" w:hAnsi="Calibri" w:cs="Calibri"/>
        </w:rPr>
        <w:t xml:space="preserve"> o banco vendedor não cumpra a obrigação assumida, os valores mobiliários devem ser transferidos para a conta de depósito que for indicada pelo correntista, observados os procedimentos estabelecidos no § 4º.</w:t>
      </w:r>
    </w:p>
    <w:p w14:paraId="27D5565E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4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estabelecer em seu regulamento de operações, os prazos para a comunicação das operações realizadas nos termos do § 3º e os procedimentos para a movimentação dos valores mobiliários, inclusive em caso de descumprimento da operação pelo banco vendedor.</w:t>
      </w:r>
    </w:p>
    <w:p w14:paraId="3E5F237F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3</w:t>
      </w:r>
      <w:r>
        <w:rPr>
          <w:rFonts w:ascii="Calibri" w:hAnsi="Calibri" w:cs="Calibri"/>
        </w:rPr>
        <w:t>4</w:t>
      </w:r>
      <w:r w:rsidRPr="00EB383A">
        <w:rPr>
          <w:rFonts w:ascii="Calibri" w:hAnsi="Calibri" w:cs="Calibri"/>
        </w:rPr>
        <w:t xml:space="preserve">.  A estrutura de contas de depósito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assegurar a adequada segregação entre:</w:t>
      </w:r>
    </w:p>
    <w:p w14:paraId="62E1A6B0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os</w:t>
      </w:r>
      <w:proofErr w:type="gramEnd"/>
      <w:r w:rsidRPr="00EB383A">
        <w:rPr>
          <w:rFonts w:ascii="Calibri" w:hAnsi="Calibri" w:cs="Calibri"/>
        </w:rPr>
        <w:t xml:space="preserve"> valores mobiliários que estejam em processo de retirada, transferência, compensação e liquidação e os demais valores mobiliários existentes nas contas de depósito; e</w:t>
      </w:r>
    </w:p>
    <w:p w14:paraId="05C488D4" w14:textId="77777777" w:rsidR="006579AF" w:rsidRPr="00EB383A" w:rsidRDefault="006579AF" w:rsidP="006579A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os</w:t>
      </w:r>
      <w:proofErr w:type="gramEnd"/>
      <w:r w:rsidRPr="00EB383A">
        <w:rPr>
          <w:rFonts w:ascii="Calibri" w:hAnsi="Calibri" w:cs="Calibri"/>
        </w:rPr>
        <w:t xml:space="preserve"> valores mobiliários onerados, gravados ou depositados como garantia dos demais valores mobiliários mantidos em conta de depósito ou de outras operações.</w:t>
      </w:r>
    </w:p>
    <w:p w14:paraId="2F1C7A1D" w14:textId="77777777" w:rsidR="00BC212D" w:rsidRPr="00EB383A" w:rsidRDefault="00BC212D" w:rsidP="00BC212D">
      <w:pPr>
        <w:pStyle w:val="Seo"/>
      </w:pPr>
      <w:r w:rsidRPr="00EB383A">
        <w:t>Seção II – Movimentação de Valores Mobiliários e Constituição de Ônus e Gravames</w:t>
      </w:r>
    </w:p>
    <w:p w14:paraId="38B46A01" w14:textId="77777777" w:rsidR="00510AD3" w:rsidRPr="00EB383A" w:rsidRDefault="00510AD3" w:rsidP="00510AD3">
      <w:pPr>
        <w:rPr>
          <w:rFonts w:ascii="Calibri" w:hAnsi="Calibri" w:cs="Calibri"/>
        </w:rPr>
      </w:pPr>
      <w:r w:rsidRPr="00F408B6">
        <w:rPr>
          <w:rFonts w:ascii="Calibri" w:hAnsi="Calibri" w:cs="Calibri"/>
        </w:rPr>
        <w:t xml:space="preserve">Art. </w:t>
      </w:r>
      <w:r w:rsidRPr="006C4A46">
        <w:rPr>
          <w:rFonts w:ascii="Calibri" w:hAnsi="Calibri" w:cs="Calibri"/>
        </w:rPr>
        <w:t>3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 xml:space="preserve">.  A movimentação de valores mobiliários deve decorrer de comandos ou de autorizações emanados dos investidores, comunicados ao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por meio de instrução emitida pelos respectivos </w:t>
      </w:r>
      <w:proofErr w:type="spellStart"/>
      <w:r w:rsidRPr="00EB383A">
        <w:rPr>
          <w:rFonts w:ascii="Calibri" w:hAnsi="Calibri" w:cs="Calibri"/>
        </w:rPr>
        <w:t>custodiantes</w:t>
      </w:r>
      <w:proofErr w:type="spellEnd"/>
      <w:r w:rsidRPr="00EB383A">
        <w:rPr>
          <w:rFonts w:ascii="Calibri" w:hAnsi="Calibri" w:cs="Calibri"/>
        </w:rPr>
        <w:t>.</w:t>
      </w:r>
    </w:p>
    <w:p w14:paraId="7C5381C0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>§ 1</w:t>
      </w:r>
      <w:proofErr w:type="gramStart"/>
      <w:r w:rsidRPr="00EB383A">
        <w:rPr>
          <w:rFonts w:ascii="Calibri" w:hAnsi="Calibri" w:cs="Calibri"/>
        </w:rPr>
        <w:t>º  Sem</w:t>
      </w:r>
      <w:proofErr w:type="gramEnd"/>
      <w:r w:rsidRPr="00EB383A">
        <w:rPr>
          <w:rFonts w:ascii="Calibri" w:hAnsi="Calibri" w:cs="Calibri"/>
        </w:rPr>
        <w:t xml:space="preserve"> prejuízo do disposto no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, a ocorrência de eventos que afetem a posição detida pode promover alterações, devendo, os regulamentos e manuais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, descrever as hipóteses em que são realizadas as respectivas movimentações.</w:t>
      </w:r>
    </w:p>
    <w:p w14:paraId="2AA5A2CE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2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desenvolver mecanismos de troca de informações com os sistemas de compensação e liquidação aos quais preste serviços, a fim de permitir o envio de todas as informações necessárias para a correta liquidação das operações, para a realização dos bloqueios eventualmente cabíveis e para o recebimento, em tempo hábil, das instruções de movimentação.</w:t>
      </w:r>
    </w:p>
    <w:p w14:paraId="2F637CA6" w14:textId="77777777" w:rsidR="00510AD3" w:rsidRPr="0014005D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3</w:t>
      </w:r>
      <w:r>
        <w:rPr>
          <w:rFonts w:ascii="Calibri" w:hAnsi="Calibri" w:cs="Calibri"/>
        </w:rPr>
        <w:t>6</w:t>
      </w:r>
      <w:r w:rsidRPr="00EB383A">
        <w:rPr>
          <w:rFonts w:ascii="Calibri" w:hAnsi="Calibri" w:cs="Calibri"/>
        </w:rPr>
        <w:t>.  O registro de gravames e ônus sobre valores mobiliários depositados, em decorrência de constrição judicial, constituição de garantias ou processo de liquidação em câmaras ou prestadores de serviços de compensação e liquidação, na forma do art. 26 da Lei nº 12.810, de 15 de maio de 2013,</w:t>
      </w:r>
      <w:r w:rsidRPr="0014005D">
        <w:rPr>
          <w:rFonts w:ascii="Calibri" w:hAnsi="Calibri" w:cs="Calibri"/>
        </w:rPr>
        <w:t xml:space="preserve"> deve</w:t>
      </w:r>
      <w:r w:rsidRPr="005F1032">
        <w:rPr>
          <w:rFonts w:ascii="Calibri" w:hAnsi="Calibri" w:cs="Calibri"/>
        </w:rPr>
        <w:t xml:space="preserve"> ser</w:t>
      </w:r>
      <w:r w:rsidRPr="00631FA2">
        <w:rPr>
          <w:rFonts w:ascii="Calibri" w:hAnsi="Calibri" w:cs="Calibri"/>
        </w:rPr>
        <w:t xml:space="preserve"> efetuado nos termos da legislação aplicável, por meio de registro nas correspondentes contas </w:t>
      </w:r>
      <w:r w:rsidRPr="0014005D">
        <w:rPr>
          <w:rFonts w:ascii="Calibri" w:hAnsi="Calibri" w:cs="Calibri"/>
        </w:rPr>
        <w:t>de depósito.</w:t>
      </w:r>
    </w:p>
    <w:p w14:paraId="16B1AE8B" w14:textId="77777777" w:rsidR="00510AD3" w:rsidRPr="006D2229" w:rsidRDefault="00510AD3" w:rsidP="00510AD3">
      <w:pPr>
        <w:rPr>
          <w:rFonts w:ascii="Calibri" w:hAnsi="Calibri" w:cs="Calibri"/>
        </w:rPr>
      </w:pPr>
      <w:r w:rsidRPr="005F1032">
        <w:rPr>
          <w:rFonts w:ascii="Calibri" w:hAnsi="Calibri" w:cs="Calibri"/>
        </w:rPr>
        <w:t>§ 1</w:t>
      </w:r>
      <w:proofErr w:type="gramStart"/>
      <w:r w:rsidRPr="005F1032">
        <w:rPr>
          <w:rFonts w:ascii="Calibri" w:hAnsi="Calibri" w:cs="Calibri"/>
        </w:rPr>
        <w:t>º  O</w:t>
      </w:r>
      <w:proofErr w:type="gramEnd"/>
      <w:r w:rsidRPr="005F10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5F1032">
        <w:rPr>
          <w:rFonts w:ascii="Calibri" w:hAnsi="Calibri" w:cs="Calibri"/>
        </w:rPr>
        <w:t xml:space="preserve"> deve constituir sistemas adequados e adotar todos os procedimentos nece</w:t>
      </w:r>
      <w:r w:rsidRPr="007A212E">
        <w:rPr>
          <w:rFonts w:ascii="Calibri" w:hAnsi="Calibri" w:cs="Calibri"/>
        </w:rPr>
        <w:t xml:space="preserve">ssários para assegurar a regularidade da constituição dos gravames e ônus, inclusive com as correspondentes comunicações aos emissores ou </w:t>
      </w:r>
      <w:proofErr w:type="spellStart"/>
      <w:r w:rsidRPr="007A212E">
        <w:rPr>
          <w:rFonts w:ascii="Calibri" w:hAnsi="Calibri" w:cs="Calibri"/>
        </w:rPr>
        <w:t>escr</w:t>
      </w:r>
      <w:r w:rsidRPr="006D2229">
        <w:rPr>
          <w:rFonts w:ascii="Calibri" w:hAnsi="Calibri" w:cs="Calibri"/>
        </w:rPr>
        <w:t>ituradores</w:t>
      </w:r>
      <w:proofErr w:type="spellEnd"/>
      <w:r w:rsidRPr="006D2229">
        <w:rPr>
          <w:rFonts w:ascii="Calibri" w:hAnsi="Calibri" w:cs="Calibri"/>
        </w:rPr>
        <w:t>, conforme o caso.</w:t>
      </w:r>
    </w:p>
    <w:p w14:paraId="3981D3DA" w14:textId="77777777" w:rsidR="00510AD3" w:rsidRPr="00EB383A" w:rsidRDefault="00510AD3" w:rsidP="00510AD3">
      <w:pPr>
        <w:rPr>
          <w:rFonts w:ascii="Calibri" w:hAnsi="Calibri" w:cs="Calibri"/>
        </w:rPr>
      </w:pPr>
      <w:r w:rsidRPr="006D2229">
        <w:rPr>
          <w:rFonts w:ascii="Calibri" w:hAnsi="Calibri" w:cs="Calibri"/>
        </w:rPr>
        <w:t>§ 2</w:t>
      </w:r>
      <w:proofErr w:type="gramStart"/>
      <w:r w:rsidRPr="006D2229">
        <w:rPr>
          <w:rFonts w:ascii="Calibri" w:hAnsi="Calibri" w:cs="Calibri"/>
        </w:rPr>
        <w:t xml:space="preserve">º  </w:t>
      </w:r>
      <w:r w:rsidRPr="0065483D">
        <w:rPr>
          <w:rFonts w:ascii="Calibri" w:hAnsi="Calibri" w:cs="Calibri"/>
        </w:rPr>
        <w:t>O</w:t>
      </w:r>
      <w:proofErr w:type="gramEnd"/>
      <w:r w:rsidRPr="0065483D">
        <w:rPr>
          <w:rFonts w:ascii="Calibri" w:hAnsi="Calibri" w:cs="Calibri"/>
        </w:rPr>
        <w:t xml:space="preserve"> sistema </w:t>
      </w:r>
      <w:r w:rsidRPr="00387D8B">
        <w:rPr>
          <w:rFonts w:ascii="Calibri" w:hAnsi="Calibri" w:cs="Calibri"/>
        </w:rPr>
        <w:t>constituído</w:t>
      </w:r>
      <w:r w:rsidRPr="00EB383A">
        <w:rPr>
          <w:rFonts w:ascii="Calibri" w:hAnsi="Calibri" w:cs="Calibri"/>
        </w:rPr>
        <w:t xml:space="preserve"> para os fins do § 1º deve permitir a identificação de registros de gravames, ônus ou outras espécies de garantia constituídos sobre os valores mobiliários depositados e adotar procedimentos voltados a:</w:t>
      </w:r>
    </w:p>
    <w:p w14:paraId="44A9255E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assegurar</w:t>
      </w:r>
      <w:proofErr w:type="gramEnd"/>
      <w:r w:rsidRPr="00EB383A">
        <w:rPr>
          <w:rFonts w:ascii="Calibri" w:hAnsi="Calibri" w:cs="Calibri"/>
        </w:rPr>
        <w:t xml:space="preserve"> a unicidade e a continuidade dos registros sobre os valores mobiliários;</w:t>
      </w:r>
    </w:p>
    <w:p w14:paraId="280B5274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gerar</w:t>
      </w:r>
      <w:proofErr w:type="gramEnd"/>
      <w:r w:rsidRPr="00EB383A">
        <w:rPr>
          <w:rFonts w:ascii="Calibri" w:hAnsi="Calibri" w:cs="Calibri"/>
        </w:rPr>
        <w:t xml:space="preserve"> as informações necessárias para o exercício do direito de sequela pelos credores garantidos; e</w:t>
      </w:r>
    </w:p>
    <w:p w14:paraId="5566F4AC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III – controlar o acesso às informações contidas nos registros de gravames e ônus constituídos no âmbito da entidade, observado o disposto na legislação aplicável, permitindo a emissão de certidão em favor dos eventuais interessados, na forma a ser aprovada pela CVM.</w:t>
      </w:r>
    </w:p>
    <w:p w14:paraId="69C53DBA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3</w:t>
      </w:r>
      <w:proofErr w:type="gramStart"/>
      <w:r w:rsidRPr="00EB383A">
        <w:rPr>
          <w:rFonts w:ascii="Calibri" w:hAnsi="Calibri" w:cs="Calibri"/>
        </w:rPr>
        <w:t>º  Ao</w:t>
      </w:r>
      <w:proofErr w:type="gramEnd"/>
      <w:r w:rsidRPr="00EB383A">
        <w:rPr>
          <w:rFonts w:ascii="Calibri" w:hAnsi="Calibri" w:cs="Calibri"/>
        </w:rPr>
        <w:t xml:space="preserve"> regulamentar os serviços de que trata 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,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dispor expressamente sobre:</w:t>
      </w:r>
    </w:p>
    <w:p w14:paraId="4EDE0134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a</w:t>
      </w:r>
      <w:proofErr w:type="gramEnd"/>
      <w:r w:rsidRPr="00EB383A">
        <w:rPr>
          <w:rFonts w:ascii="Calibri" w:hAnsi="Calibri" w:cs="Calibri"/>
        </w:rPr>
        <w:t xml:space="preserve"> forma de constituição, retificação e cancelamento de gravames, ônus ou outras espécies de garantia, inclusive sobre conjuntos ou universalidades de valores mobiliários;</w:t>
      </w:r>
    </w:p>
    <w:p w14:paraId="35E112AA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 xml:space="preserve">II – </w:t>
      </w:r>
      <w:proofErr w:type="gramStart"/>
      <w:r w:rsidRPr="00EB383A">
        <w:rPr>
          <w:rFonts w:ascii="Calibri" w:hAnsi="Calibri" w:cs="Calibri"/>
        </w:rPr>
        <w:t>as</w:t>
      </w:r>
      <w:proofErr w:type="gramEnd"/>
      <w:r w:rsidRPr="00EB383A">
        <w:rPr>
          <w:rFonts w:ascii="Calibri" w:hAnsi="Calibri" w:cs="Calibri"/>
        </w:rPr>
        <w:t xml:space="preserve"> responsabilidades, os direitos e as obrigações dos envolvidos nos atos de registro de gravames, ônus ou outra espécie de garantia;</w:t>
      </w:r>
    </w:p>
    <w:p w14:paraId="1695D761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III – os direitos, as obrigações e os limites de responsabilidade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na realização dos registros;</w:t>
      </w:r>
    </w:p>
    <w:p w14:paraId="0D7472FE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IV – </w:t>
      </w:r>
      <w:proofErr w:type="gramStart"/>
      <w:r w:rsidRPr="00EB383A">
        <w:rPr>
          <w:rFonts w:ascii="Calibri" w:hAnsi="Calibri" w:cs="Calibri"/>
        </w:rPr>
        <w:t>o</w:t>
      </w:r>
      <w:proofErr w:type="gramEnd"/>
      <w:r w:rsidRPr="00EB383A">
        <w:rPr>
          <w:rFonts w:ascii="Calibri" w:hAnsi="Calibri" w:cs="Calibri"/>
        </w:rPr>
        <w:t xml:space="preserve"> tratamento dado aos rendimentos dos valores mobiliários objeto de gravames, ônus ou outra espécie de garantia;</w:t>
      </w:r>
    </w:p>
    <w:p w14:paraId="476C2A14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 – </w:t>
      </w:r>
      <w:proofErr w:type="gramStart"/>
      <w:r w:rsidRPr="00EB383A">
        <w:rPr>
          <w:rFonts w:ascii="Calibri" w:hAnsi="Calibri" w:cs="Calibri"/>
        </w:rPr>
        <w:t>as</w:t>
      </w:r>
      <w:proofErr w:type="gramEnd"/>
      <w:r w:rsidRPr="00EB383A">
        <w:rPr>
          <w:rFonts w:ascii="Calibri" w:hAnsi="Calibri" w:cs="Calibri"/>
        </w:rPr>
        <w:t xml:space="preserve"> situações e formas de movimentação dos valores mobiliários objeto de gravames, ônus ou outra espécie de garantia;</w:t>
      </w:r>
    </w:p>
    <w:p w14:paraId="1B9716C3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VI – </w:t>
      </w:r>
      <w:proofErr w:type="gramStart"/>
      <w:r w:rsidRPr="00EB383A">
        <w:rPr>
          <w:rFonts w:ascii="Calibri" w:hAnsi="Calibri" w:cs="Calibri"/>
        </w:rPr>
        <w:t>o</w:t>
      </w:r>
      <w:proofErr w:type="gramEnd"/>
      <w:r w:rsidRPr="00EB383A">
        <w:rPr>
          <w:rFonts w:ascii="Calibri" w:hAnsi="Calibri" w:cs="Calibri"/>
        </w:rPr>
        <w:t xml:space="preserve"> tratamento aplicável às situações de vencimento antecipado das obrigações objeto de gravames, ônus ou outra espécie de garantia; e</w:t>
      </w:r>
    </w:p>
    <w:p w14:paraId="0E50F3FC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VII – o regime e a forma de disponibilização de informações sobre as operações registradas, inclusive no que tange à prestação de informações e emissão de certidões.</w:t>
      </w:r>
    </w:p>
    <w:p w14:paraId="52ACC66A" w14:textId="025C6B8A" w:rsidR="00510AD3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4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disposto no presente artigo aplica-se também à constituição de ônus e gravames sobre posições mantidas em contratos derivativos de qualquer natureza, desde que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seja também autorizado a prestar serviços de registro de tais contratos, na forma do § 4º do art. 2º da Lei nº 6.385, de 7 de dezembro de 1976, e seja capaz de assegurar a sua existência.</w:t>
      </w:r>
    </w:p>
    <w:p w14:paraId="2E9642B5" w14:textId="2A5B4922" w:rsidR="001C5C98" w:rsidRDefault="00412DA8" w:rsidP="00510AD3">
      <w:r>
        <w:t>§ 5</w:t>
      </w:r>
      <w:proofErr w:type="gramStart"/>
      <w:r>
        <w:t>º  Eventuais</w:t>
      </w:r>
      <w:proofErr w:type="gramEnd"/>
      <w:r>
        <w:t xml:space="preserve"> encargos gerados pela constituição, modificação e desconstituição de gravames, ônus ou outras espécies de garantias sobre valores mobiliários devem ser arcados exclusivamente pelas partes diretamente envolvidas na operação, nos termos por elas pactuados.</w:t>
      </w:r>
    </w:p>
    <w:p w14:paraId="48B7A715" w14:textId="586D2FDC" w:rsidR="00412DA8" w:rsidRPr="00025DC1" w:rsidRDefault="00412DA8" w:rsidP="00412DA8">
      <w:pPr>
        <w:pStyle w:val="PargrafodaLista"/>
        <w:numPr>
          <w:ilvl w:val="0"/>
          <w:numId w:val="14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>§ 5º incluído p</w:t>
      </w:r>
      <w:r>
        <w:rPr>
          <w:b/>
          <w:i/>
        </w:rPr>
        <w:t xml:space="preserve">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</w:t>
      </w:r>
      <w:r>
        <w:rPr>
          <w:b/>
          <w:i/>
        </w:rPr>
        <w:t>4</w:t>
      </w:r>
      <w:r w:rsidRPr="00025DC1">
        <w:rPr>
          <w:b/>
          <w:i/>
        </w:rPr>
        <w:t xml:space="preserve">, de </w:t>
      </w:r>
      <w:r>
        <w:rPr>
          <w:b/>
          <w:i/>
        </w:rPr>
        <w:t xml:space="preserve">5 de dezembro </w:t>
      </w:r>
      <w:r>
        <w:rPr>
          <w:b/>
          <w:i/>
        </w:rPr>
        <w:t>de 2022</w:t>
      </w:r>
      <w:r w:rsidRPr="00025DC1">
        <w:rPr>
          <w:b/>
          <w:i/>
        </w:rPr>
        <w:t>.</w:t>
      </w:r>
    </w:p>
    <w:p w14:paraId="0B11655C" w14:textId="14837A93" w:rsidR="00412DA8" w:rsidRDefault="00706E96" w:rsidP="00510AD3">
      <w:r>
        <w:t>Art. 36-A.  O disposto no art. 36 não impede a atuação de entidades registradoras na constituição, modificação e desconstituição de gravames, ônus ou outras espécies de garantias sobre valores mobiliários, inclusive cotas de fundos de investimento, ficando as entidades registradoras responsáveis pelo cumprimento dos §§ 1º a 5º do referido dispositivo.</w:t>
      </w:r>
    </w:p>
    <w:p w14:paraId="69F2220A" w14:textId="1C17DFF9" w:rsidR="00706E96" w:rsidRPr="00025DC1" w:rsidRDefault="00706E96" w:rsidP="00706E96">
      <w:pPr>
        <w:pStyle w:val="PargrafodaLista"/>
        <w:numPr>
          <w:ilvl w:val="0"/>
          <w:numId w:val="14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Art. 36-A </w:t>
      </w:r>
      <w:bookmarkStart w:id="0" w:name="_GoBack"/>
      <w:bookmarkEnd w:id="0"/>
      <w:r>
        <w:rPr>
          <w:b/>
          <w:i/>
        </w:rPr>
        <w:t xml:space="preserve">incluído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174</w:t>
      </w:r>
      <w:r w:rsidRPr="00025DC1">
        <w:rPr>
          <w:b/>
          <w:i/>
        </w:rPr>
        <w:t xml:space="preserve">, de </w:t>
      </w:r>
      <w:r>
        <w:rPr>
          <w:b/>
          <w:i/>
        </w:rPr>
        <w:t>5 de dezembro de 2022</w:t>
      </w:r>
      <w:r w:rsidRPr="00025DC1">
        <w:rPr>
          <w:b/>
          <w:i/>
        </w:rPr>
        <w:t>.</w:t>
      </w:r>
    </w:p>
    <w:p w14:paraId="4944AF5E" w14:textId="77777777" w:rsidR="00510AD3" w:rsidRPr="00EB383A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3</w:t>
      </w:r>
      <w:r>
        <w:rPr>
          <w:rFonts w:ascii="Calibri" w:hAnsi="Calibri" w:cs="Calibri"/>
        </w:rPr>
        <w:t>7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não deve acatar comandos ou autorizações que resultem em saldos negativos nas contas de depósito.</w:t>
      </w:r>
    </w:p>
    <w:p w14:paraId="6B088156" w14:textId="248624A1" w:rsidR="00510AD3" w:rsidRDefault="00510AD3" w:rsidP="00510AD3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>Art. 3</w:t>
      </w:r>
      <w:r>
        <w:rPr>
          <w:rFonts w:ascii="Calibri" w:hAnsi="Calibri" w:cs="Calibri"/>
        </w:rPr>
        <w:t>8</w:t>
      </w:r>
      <w:r w:rsidRPr="00EB383A">
        <w:rPr>
          <w:rFonts w:ascii="Calibri" w:hAnsi="Calibri" w:cs="Calibri"/>
        </w:rPr>
        <w:t xml:space="preserve">.  A transferência de valores mobiliários é considerada definitiva e irrevogável no momento, termos e condições estabelecidos pelo regulamento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.</w:t>
      </w:r>
    </w:p>
    <w:p w14:paraId="1B875427" w14:textId="77777777" w:rsidR="00F916DD" w:rsidRPr="00EB383A" w:rsidRDefault="00F916DD" w:rsidP="00F916DD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>Seção III – Conciliação</w:t>
      </w:r>
    </w:p>
    <w:p w14:paraId="41E6DC9F" w14:textId="77777777" w:rsidR="00D46164" w:rsidRPr="00EB383A" w:rsidRDefault="00D46164" w:rsidP="00D46164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3</w:t>
      </w:r>
      <w:r>
        <w:rPr>
          <w:rFonts w:ascii="Calibri" w:hAnsi="Calibri" w:cs="Calibri"/>
        </w:rPr>
        <w:t>9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adotar procedimentos para assegurar a conciliação diária das posições mantidas nas contas de depósito detidas pelos investidores com a posição mantida em sua titularidade fiduciária.</w:t>
      </w:r>
    </w:p>
    <w:p w14:paraId="50AA9B53" w14:textId="77777777" w:rsidR="00D46164" w:rsidRPr="00EB383A" w:rsidRDefault="00D46164" w:rsidP="00D46164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1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processo de conciliação deve assegurar que o total de valores mobiliários da mesma espécie e classe depositados nas contas de depósito seja igual à soma dos valores mobiliários constantes dos registros do emissor, do </w:t>
      </w:r>
      <w:proofErr w:type="spellStart"/>
      <w:r w:rsidRPr="00EB383A">
        <w:rPr>
          <w:rFonts w:ascii="Calibri" w:hAnsi="Calibri" w:cs="Calibri"/>
        </w:rPr>
        <w:t>custodiante</w:t>
      </w:r>
      <w:proofErr w:type="spellEnd"/>
      <w:r w:rsidRPr="00EB383A">
        <w:rPr>
          <w:rFonts w:ascii="Calibri" w:hAnsi="Calibri" w:cs="Calibri"/>
        </w:rPr>
        <w:t xml:space="preserve"> que presta serviços para o emissor ou do </w:t>
      </w:r>
      <w:proofErr w:type="spellStart"/>
      <w:r w:rsidRPr="00EB383A">
        <w:rPr>
          <w:rFonts w:ascii="Calibri" w:hAnsi="Calibri" w:cs="Calibri"/>
        </w:rPr>
        <w:t>escriturador</w:t>
      </w:r>
      <w:proofErr w:type="spellEnd"/>
      <w:r w:rsidRPr="00EB383A">
        <w:rPr>
          <w:rFonts w:ascii="Calibri" w:hAnsi="Calibri" w:cs="Calibri"/>
        </w:rPr>
        <w:t>, conforme o caso, considerados os eventos incidentes sobre tais valores mobiliários.</w:t>
      </w:r>
    </w:p>
    <w:p w14:paraId="3C1597A5" w14:textId="77777777" w:rsidR="00D46164" w:rsidRPr="00EB383A" w:rsidRDefault="00D46164" w:rsidP="00D46164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2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fornecer as informações necessárias para que os </w:t>
      </w:r>
      <w:proofErr w:type="spellStart"/>
      <w:r w:rsidRPr="00EB383A">
        <w:rPr>
          <w:rFonts w:ascii="Calibri" w:hAnsi="Calibri" w:cs="Calibri"/>
        </w:rPr>
        <w:t>custodiantes</w:t>
      </w:r>
      <w:proofErr w:type="spellEnd"/>
      <w:r w:rsidRPr="00EB383A">
        <w:rPr>
          <w:rFonts w:ascii="Calibri" w:hAnsi="Calibri" w:cs="Calibri"/>
        </w:rPr>
        <w:t xml:space="preserve">, </w:t>
      </w:r>
      <w:proofErr w:type="spellStart"/>
      <w:r w:rsidRPr="00EB383A">
        <w:rPr>
          <w:rFonts w:ascii="Calibri" w:hAnsi="Calibri" w:cs="Calibri"/>
        </w:rPr>
        <w:t>escrituradores</w:t>
      </w:r>
      <w:proofErr w:type="spellEnd"/>
      <w:r w:rsidRPr="00EB383A">
        <w:rPr>
          <w:rFonts w:ascii="Calibri" w:hAnsi="Calibri" w:cs="Calibri"/>
        </w:rPr>
        <w:t xml:space="preserve"> ou emissores procedam à conciliação dos valores mobiliários mantidos nas contas de depósito com aqueles mantidos em seus registros.</w:t>
      </w:r>
    </w:p>
    <w:p w14:paraId="23675C46" w14:textId="77777777" w:rsidR="00D46164" w:rsidRPr="00EB383A" w:rsidRDefault="00D46164" w:rsidP="00D46164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3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manter registro das atividades realizadas em seus sistemas, de modo a permitir a rastreabilidade das movimentações realizadas.</w:t>
      </w:r>
    </w:p>
    <w:p w14:paraId="02B729DB" w14:textId="77777777" w:rsidR="00F451A6" w:rsidRPr="00EB383A" w:rsidRDefault="00F451A6" w:rsidP="00F451A6">
      <w:pPr>
        <w:pStyle w:val="Captulo"/>
        <w:rPr>
          <w:rFonts w:eastAsia="Times New Roman"/>
          <w:caps w:val="0"/>
          <w:lang w:eastAsia="pt-BR"/>
        </w:rPr>
      </w:pPr>
      <w:r w:rsidRPr="00EB383A">
        <w:rPr>
          <w:rFonts w:eastAsia="Times New Roman"/>
          <w:caps w:val="0"/>
          <w:lang w:eastAsia="pt-BR"/>
        </w:rPr>
        <w:t xml:space="preserve">CAPÍTULO </w:t>
      </w:r>
      <w:r>
        <w:rPr>
          <w:rFonts w:eastAsia="Times New Roman"/>
          <w:caps w:val="0"/>
          <w:lang w:eastAsia="pt-BR"/>
        </w:rPr>
        <w:t>X</w:t>
      </w:r>
      <w:r w:rsidRPr="00EB383A">
        <w:rPr>
          <w:rFonts w:eastAsia="Times New Roman"/>
          <w:caps w:val="0"/>
          <w:lang w:eastAsia="pt-BR"/>
        </w:rPr>
        <w:t xml:space="preserve"> – REGULAMENTOS</w:t>
      </w:r>
    </w:p>
    <w:p w14:paraId="688F1F64" w14:textId="77777777" w:rsidR="006C41EE" w:rsidRPr="00EB383A" w:rsidRDefault="006C41EE" w:rsidP="006C41EE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>Seção I – Regras de Acesso</w:t>
      </w:r>
    </w:p>
    <w:p w14:paraId="20522440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40</w:t>
      </w:r>
      <w:r w:rsidRPr="00EB383A">
        <w:rPr>
          <w:rFonts w:ascii="Calibri" w:hAnsi="Calibri" w:cs="Calibri"/>
        </w:rPr>
        <w:t>.  As regras referentes ao acesso de participantes devem:</w:t>
      </w:r>
    </w:p>
    <w:p w14:paraId="0A457296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diferenciar</w:t>
      </w:r>
      <w:proofErr w:type="gramEnd"/>
      <w:r w:rsidRPr="00EB383A">
        <w:rPr>
          <w:rFonts w:ascii="Calibri" w:hAnsi="Calibri" w:cs="Calibri"/>
        </w:rPr>
        <w:t xml:space="preserve"> as categorias de participantes, estabelecendo a sua forma de relacionamento com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;</w:t>
      </w:r>
    </w:p>
    <w:p w14:paraId="254994F9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no</w:t>
      </w:r>
      <w:proofErr w:type="gramEnd"/>
      <w:r w:rsidRPr="00EB383A">
        <w:rPr>
          <w:rFonts w:ascii="Calibri" w:hAnsi="Calibri" w:cs="Calibri"/>
        </w:rPr>
        <w:t xml:space="preserve"> caso dos participantes referidos nos incisos I e II do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do art. 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>º, estabelecer requisitos objetivos relacionados à estrutura, monitoramento de riscos, recursos humanos e materiais exigíveis, capacidade organizacional e operacional do participante e idoneidade e capacidade profissional das pessoas que atuem em nome dele; e</w:t>
      </w:r>
    </w:p>
    <w:p w14:paraId="12E4DBF1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III – no caso dos participantes referidos no inciso III do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do art. 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>º, estabelecer requisitos objetivos e os mecanismos considerados adequados para fins de controle e administração de riscos e de proteção da integridade de seus sistemas.</w:t>
      </w:r>
    </w:p>
    <w:p w14:paraId="70D66AF7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>§ 1</w:t>
      </w:r>
      <w:proofErr w:type="gramStart"/>
      <w:r w:rsidRPr="00EB383A">
        <w:rPr>
          <w:rFonts w:ascii="Calibri" w:hAnsi="Calibri" w:cs="Calibri"/>
        </w:rPr>
        <w:t>º  As</w:t>
      </w:r>
      <w:proofErr w:type="gramEnd"/>
      <w:r w:rsidRPr="00EB383A">
        <w:rPr>
          <w:rFonts w:ascii="Calibri" w:hAnsi="Calibri" w:cs="Calibri"/>
        </w:rPr>
        <w:t xml:space="preserve"> regras a que se refere 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deste artigo devem estabelecer o regime e os procedimentos aplicáveis às relações dos emissores referidos no § 2º do art. 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 xml:space="preserve">º com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.</w:t>
      </w:r>
    </w:p>
    <w:p w14:paraId="6CD26B55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2</w:t>
      </w:r>
      <w:proofErr w:type="gramStart"/>
      <w:r w:rsidRPr="00EB383A">
        <w:rPr>
          <w:rFonts w:ascii="Calibri" w:hAnsi="Calibri" w:cs="Calibri"/>
        </w:rPr>
        <w:t>º  As</w:t>
      </w:r>
      <w:proofErr w:type="gramEnd"/>
      <w:r w:rsidRPr="00EB383A">
        <w:rPr>
          <w:rFonts w:ascii="Calibri" w:hAnsi="Calibri" w:cs="Calibri"/>
        </w:rPr>
        <w:t xml:space="preserve"> regras a que se refere 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deste artigo e os procedimentos com base nelas adotados devem observar os princípios de igualdade de acesso e de respeito à concorrência, nas atividades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 xml:space="preserve"> e em outras atividades a elas relacionadas ou delas dependentes, e devem ser publicadas na página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na rede mundial de computadores.</w:t>
      </w:r>
    </w:p>
    <w:p w14:paraId="5F6C8168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3</w:t>
      </w:r>
      <w:proofErr w:type="gramStart"/>
      <w:r w:rsidRPr="00EB383A">
        <w:rPr>
          <w:rFonts w:ascii="Calibri" w:hAnsi="Calibri" w:cs="Calibri"/>
        </w:rPr>
        <w:t>º  As</w:t>
      </w:r>
      <w:proofErr w:type="gramEnd"/>
      <w:r w:rsidRPr="00EB383A">
        <w:rPr>
          <w:rFonts w:ascii="Calibri" w:hAnsi="Calibri" w:cs="Calibri"/>
        </w:rPr>
        <w:t xml:space="preserve"> contraprestações estabelecidas pelo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devem ser razoáveis e proporcionais aos serviços prestados, não se constituindo em mecanismo de indevida restrição ao acesso aos serviços por ele prestados.</w:t>
      </w:r>
    </w:p>
    <w:p w14:paraId="60AD516A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4</w:t>
      </w:r>
      <w:proofErr w:type="gramStart"/>
      <w:r w:rsidRPr="00EB383A">
        <w:rPr>
          <w:rFonts w:ascii="Calibri" w:hAnsi="Calibri" w:cs="Calibri"/>
        </w:rPr>
        <w:t>º  Os</w:t>
      </w:r>
      <w:proofErr w:type="gramEnd"/>
      <w:r w:rsidRPr="00EB383A">
        <w:rPr>
          <w:rFonts w:ascii="Calibri" w:hAnsi="Calibri" w:cs="Calibri"/>
        </w:rPr>
        <w:t xml:space="preserve"> requisitos referidos no inciso II do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podem abranger requisitos patrimoniais, tendo em vista os riscos das atividades exercidas pelo participante, e regras de segregação de atividades.</w:t>
      </w:r>
    </w:p>
    <w:p w14:paraId="74193927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5</w:t>
      </w:r>
      <w:proofErr w:type="gramStart"/>
      <w:r w:rsidRPr="00EB383A">
        <w:rPr>
          <w:rFonts w:ascii="Calibri" w:hAnsi="Calibri" w:cs="Calibri"/>
        </w:rPr>
        <w:t>º  Sem</w:t>
      </w:r>
      <w:proofErr w:type="gramEnd"/>
      <w:r w:rsidRPr="00EB383A">
        <w:rPr>
          <w:rFonts w:ascii="Calibri" w:hAnsi="Calibri" w:cs="Calibri"/>
        </w:rPr>
        <w:t xml:space="preserve"> prejuízo do disposto neste artigo, as relações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com sistemas de negociação, sistemas de compensação e liquidação de operações e com outros </w:t>
      </w:r>
      <w:r>
        <w:rPr>
          <w:rFonts w:ascii="Calibri" w:hAnsi="Calibri" w:cs="Calibri"/>
        </w:rPr>
        <w:t>depositários centrais</w:t>
      </w:r>
      <w:r w:rsidRPr="00EB383A">
        <w:rPr>
          <w:rFonts w:ascii="Calibri" w:hAnsi="Calibri" w:cs="Calibri"/>
        </w:rPr>
        <w:t xml:space="preserve"> devem ser objeto de contratações específicas, para regulamentação de aspectos técnicos e operacionais do relacionamento.</w:t>
      </w:r>
    </w:p>
    <w:p w14:paraId="06B291B8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6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disposto neste artigo se aplica também aos mecanismos de interoperabilidade previstos no § 3º do art. 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>º.</w:t>
      </w:r>
    </w:p>
    <w:p w14:paraId="0B8CFFC3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§ 7</w:t>
      </w:r>
      <w:proofErr w:type="gramStart"/>
      <w:r w:rsidRPr="00EB383A">
        <w:rPr>
          <w:rFonts w:ascii="Calibri" w:hAnsi="Calibri" w:cs="Calibri"/>
        </w:rPr>
        <w:t>º  O</w:t>
      </w:r>
      <w:proofErr w:type="gramEnd"/>
      <w:r w:rsidRPr="00EB383A">
        <w:rPr>
          <w:rFonts w:ascii="Calibri" w:hAnsi="Calibri" w:cs="Calibri"/>
        </w:rPr>
        <w:t xml:space="preserve"> serviço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 xml:space="preserve"> e as transferências dos valores mobiliários mantidos em depósito devem ser oferecidos para os participantes de forma independente de outros serviços eventualmente prestados pelo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ou entidades a ele associadas.</w:t>
      </w:r>
    </w:p>
    <w:p w14:paraId="3B3C8CFE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4</w:t>
      </w:r>
      <w:r>
        <w:rPr>
          <w:rFonts w:ascii="Calibri" w:hAnsi="Calibri" w:cs="Calibri"/>
        </w:rPr>
        <w:t>1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é responsável pela fiscalização e supervisão contínua da atuação de seus participantes, devendo:</w:t>
      </w:r>
    </w:p>
    <w:p w14:paraId="1CF9CC1C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 – </w:t>
      </w:r>
      <w:proofErr w:type="gramStart"/>
      <w:r w:rsidRPr="00EB383A">
        <w:rPr>
          <w:rFonts w:ascii="Calibri" w:hAnsi="Calibri" w:cs="Calibri"/>
        </w:rPr>
        <w:t>monitorar</w:t>
      </w:r>
      <w:proofErr w:type="gramEnd"/>
      <w:r w:rsidRPr="00EB383A">
        <w:rPr>
          <w:rFonts w:ascii="Calibri" w:hAnsi="Calibri" w:cs="Calibri"/>
        </w:rPr>
        <w:t xml:space="preserve"> o cumprimento das regras e dos procedimentos constantes desta Resolução e dos seus regulamentos;</w:t>
      </w:r>
    </w:p>
    <w:p w14:paraId="36180DDD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julgar e impor</w:t>
      </w:r>
      <w:proofErr w:type="gramEnd"/>
      <w:r w:rsidRPr="00EB383A">
        <w:rPr>
          <w:rFonts w:ascii="Calibri" w:hAnsi="Calibri" w:cs="Calibri"/>
        </w:rPr>
        <w:t xml:space="preserve"> penalidades decorrentes da violação às normas que incumba ao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fiscalizar; e</w:t>
      </w:r>
    </w:p>
    <w:p w14:paraId="53D899E5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III – no caso dos participantes referidos nos incisos I e II do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do art. 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 xml:space="preserve">º, zelar pela regularidade dos procedimentos internos, mediante inspeções periódicas nos sistemas e nos livros e registros, inclusive contábeis, vinculados à atividade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.</w:t>
      </w:r>
    </w:p>
    <w:p w14:paraId="3794D264" w14:textId="77777777" w:rsidR="0094356F" w:rsidRPr="0014005D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>Art. 4</w:t>
      </w:r>
      <w:r>
        <w:rPr>
          <w:rFonts w:ascii="Calibri" w:hAnsi="Calibri" w:cs="Calibri"/>
        </w:rPr>
        <w:t>2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pode constituir associação, sociedade controlada ou submetida a controle comum, de propósito específico, que exerça as funções de fiscalização e supervisão de que trata o art. 4</w:t>
      </w:r>
      <w:r>
        <w:rPr>
          <w:rFonts w:ascii="Calibri" w:hAnsi="Calibri" w:cs="Calibri"/>
        </w:rPr>
        <w:t>1</w:t>
      </w:r>
      <w:r w:rsidRPr="0048769E">
        <w:rPr>
          <w:rFonts w:ascii="Calibri" w:hAnsi="Calibri" w:cs="Calibri"/>
        </w:rPr>
        <w:t>, ou, ainda, co</w:t>
      </w:r>
      <w:r w:rsidRPr="00F408B6">
        <w:rPr>
          <w:rFonts w:ascii="Calibri" w:hAnsi="Calibri" w:cs="Calibri"/>
        </w:rPr>
        <w:t>n</w:t>
      </w:r>
      <w:r w:rsidRPr="006C4A46">
        <w:rPr>
          <w:rFonts w:ascii="Calibri" w:hAnsi="Calibri" w:cs="Calibri"/>
        </w:rPr>
        <w:t xml:space="preserve">tratar terceiro </w:t>
      </w:r>
      <w:r w:rsidRPr="00631FA2">
        <w:rPr>
          <w:rFonts w:ascii="Calibri" w:hAnsi="Calibri" w:cs="Calibri"/>
        </w:rPr>
        <w:t xml:space="preserve">independente </w:t>
      </w:r>
      <w:r w:rsidRPr="0014005D">
        <w:rPr>
          <w:rFonts w:ascii="Calibri" w:hAnsi="Calibri" w:cs="Calibri"/>
        </w:rPr>
        <w:t>para exercer tais funções.</w:t>
      </w:r>
    </w:p>
    <w:p w14:paraId="635804E4" w14:textId="77777777" w:rsidR="0094356F" w:rsidRPr="006D2229" w:rsidRDefault="0094356F" w:rsidP="0094356F">
      <w:pPr>
        <w:rPr>
          <w:rFonts w:ascii="Calibri" w:hAnsi="Calibri" w:cs="Calibri"/>
        </w:rPr>
      </w:pPr>
      <w:r w:rsidRPr="005F1032">
        <w:rPr>
          <w:rFonts w:ascii="Calibri" w:hAnsi="Calibri" w:cs="Calibri"/>
        </w:rPr>
        <w:t>Parágrafo único.  O exercício das funções de fiscalização e de supervisão por associação, por sociedade controlada ou sob controle comum ou por terceiros con</w:t>
      </w:r>
      <w:r w:rsidRPr="007A212E">
        <w:rPr>
          <w:rFonts w:ascii="Calibri" w:hAnsi="Calibri" w:cs="Calibri"/>
        </w:rPr>
        <w:t xml:space="preserve">tratados não isenta o </w:t>
      </w:r>
      <w:r>
        <w:rPr>
          <w:rFonts w:ascii="Calibri" w:hAnsi="Calibri" w:cs="Calibri"/>
        </w:rPr>
        <w:t>depositário central</w:t>
      </w:r>
      <w:r w:rsidRPr="006D2229">
        <w:rPr>
          <w:rFonts w:ascii="Calibri" w:hAnsi="Calibri" w:cs="Calibri"/>
        </w:rPr>
        <w:t xml:space="preserve"> de suas responsabilidades.</w:t>
      </w:r>
    </w:p>
    <w:p w14:paraId="42C0925E" w14:textId="77777777" w:rsidR="0094356F" w:rsidRPr="00EB383A" w:rsidRDefault="0094356F" w:rsidP="0094356F">
      <w:pPr>
        <w:rPr>
          <w:rFonts w:ascii="Calibri" w:hAnsi="Calibri" w:cs="Calibri"/>
        </w:rPr>
      </w:pPr>
      <w:r w:rsidRPr="0065483D">
        <w:rPr>
          <w:rFonts w:ascii="Calibri" w:hAnsi="Calibri" w:cs="Calibri"/>
        </w:rPr>
        <w:t xml:space="preserve">Art. </w:t>
      </w:r>
      <w:r w:rsidRPr="00EB383A">
        <w:rPr>
          <w:rFonts w:ascii="Calibri" w:hAnsi="Calibri" w:cs="Calibri"/>
        </w:rPr>
        <w:t>4</w:t>
      </w:r>
      <w:r>
        <w:rPr>
          <w:rFonts w:ascii="Calibri" w:hAnsi="Calibri" w:cs="Calibri"/>
        </w:rPr>
        <w:t>3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, a associação, a sociedade controlada ou submetida a controle comum, ou de propósito específico, que atue nos termos do art. 4</w:t>
      </w:r>
      <w:r>
        <w:rPr>
          <w:rFonts w:ascii="Calibri" w:hAnsi="Calibri" w:cs="Calibri"/>
        </w:rPr>
        <w:t>2</w:t>
      </w:r>
      <w:r w:rsidRPr="00EB383A">
        <w:rPr>
          <w:rFonts w:ascii="Calibri" w:hAnsi="Calibri" w:cs="Calibri"/>
        </w:rPr>
        <w:t xml:space="preserve"> pode exigir dos participantes todas as informações necessárias ao exercício de sua competência de supervisão.</w:t>
      </w:r>
    </w:p>
    <w:p w14:paraId="70BBFD6E" w14:textId="77777777" w:rsidR="0094356F" w:rsidRPr="00EB383A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Parágrafo único.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>, a associação ou a sociedade controlada ou sob controle comum ou o terceiro contratado deve observar as restrições decorrentes do sigilo a ser preservado envolvendo as informações relativas aos valores mobiliários depositados e seus titulares.</w:t>
      </w:r>
    </w:p>
    <w:p w14:paraId="76F66AA1" w14:textId="1E88F819" w:rsidR="0094356F" w:rsidRDefault="0094356F" w:rsidP="0094356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4</w:t>
      </w:r>
      <w:r>
        <w:rPr>
          <w:rFonts w:ascii="Calibri" w:hAnsi="Calibri" w:cs="Calibri"/>
        </w:rPr>
        <w:t>4</w:t>
      </w:r>
      <w:r w:rsidRPr="00EB383A">
        <w:rPr>
          <w:rFonts w:ascii="Calibri" w:hAnsi="Calibri" w:cs="Calibri"/>
        </w:rPr>
        <w:t xml:space="preserve">.  As atividades de supervisão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devem ser suportadas pelo regulamento referido no art. </w:t>
      </w:r>
      <w:r>
        <w:rPr>
          <w:rFonts w:ascii="Calibri" w:hAnsi="Calibri" w:cs="Calibri"/>
        </w:rPr>
        <w:t>40</w:t>
      </w:r>
      <w:r w:rsidRPr="00EB383A">
        <w:rPr>
          <w:rFonts w:ascii="Calibri" w:hAnsi="Calibri" w:cs="Calibri"/>
        </w:rPr>
        <w:t xml:space="preserve"> e por mecanismos contratuais e de adesão.</w:t>
      </w:r>
    </w:p>
    <w:p w14:paraId="0467C212" w14:textId="77777777" w:rsidR="00AD0694" w:rsidRPr="00EB383A" w:rsidRDefault="00AD0694" w:rsidP="00AD0694">
      <w:pPr>
        <w:pStyle w:val="Seo"/>
        <w:rPr>
          <w:rFonts w:eastAsia="Times New Roman"/>
          <w:bCs/>
          <w:lang w:eastAsia="pt-BR"/>
        </w:rPr>
      </w:pPr>
      <w:r w:rsidRPr="00EB383A">
        <w:rPr>
          <w:rFonts w:eastAsia="Times New Roman"/>
          <w:bCs/>
          <w:lang w:eastAsia="pt-BR"/>
        </w:rPr>
        <w:t>Seção II – Regulamentos de Operações</w:t>
      </w:r>
    </w:p>
    <w:p w14:paraId="76F788B7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4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EB383A">
        <w:rPr>
          <w:rFonts w:ascii="Calibri" w:hAnsi="Calibri" w:cs="Calibri"/>
        </w:rPr>
        <w:t xml:space="preserve"> Sem prejuízo das regras específicas previstas nesta Resolução, cabe ao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definir regras de organização e funcionamento de suas atividades, abrangendo, além de outros temas referidos nesta Resolução, no mínimo:</w:t>
      </w:r>
    </w:p>
    <w:p w14:paraId="1144C8FF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 I – </w:t>
      </w:r>
      <w:proofErr w:type="gramStart"/>
      <w:r w:rsidRPr="00EB383A">
        <w:rPr>
          <w:rFonts w:ascii="Calibri" w:hAnsi="Calibri" w:cs="Calibri"/>
        </w:rPr>
        <w:t>regras e procedimentos</w:t>
      </w:r>
      <w:proofErr w:type="gramEnd"/>
      <w:r w:rsidRPr="00EB383A">
        <w:rPr>
          <w:rFonts w:ascii="Calibri" w:hAnsi="Calibri" w:cs="Calibri"/>
        </w:rPr>
        <w:t xml:space="preserve"> para a movimentação de valores mobiliários no seu sistema de contas de depósito, inclusive para fins de liquidação de operações;</w:t>
      </w:r>
    </w:p>
    <w:p w14:paraId="16DFA380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II – </w:t>
      </w:r>
      <w:proofErr w:type="gramStart"/>
      <w:r w:rsidRPr="00EB383A">
        <w:rPr>
          <w:rFonts w:ascii="Calibri" w:hAnsi="Calibri" w:cs="Calibri"/>
        </w:rPr>
        <w:t>critérios</w:t>
      </w:r>
      <w:proofErr w:type="gramEnd"/>
      <w:r w:rsidRPr="00EB383A">
        <w:rPr>
          <w:rFonts w:ascii="Calibri" w:hAnsi="Calibri" w:cs="Calibri"/>
        </w:rPr>
        <w:t xml:space="preserve"> para a elegibilidade dos valores mobiliários para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;</w:t>
      </w:r>
    </w:p>
    <w:p w14:paraId="1C901635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III – regime de guarda, controle e administração dos valores mobiliários;</w:t>
      </w:r>
    </w:p>
    <w:p w14:paraId="5EB0A547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IV – </w:t>
      </w:r>
      <w:proofErr w:type="gramStart"/>
      <w:r w:rsidRPr="00EB383A">
        <w:rPr>
          <w:rFonts w:ascii="Calibri" w:hAnsi="Calibri" w:cs="Calibri"/>
        </w:rPr>
        <w:t>procedimentos</w:t>
      </w:r>
      <w:proofErr w:type="gramEnd"/>
      <w:r w:rsidRPr="00EB383A">
        <w:rPr>
          <w:rFonts w:ascii="Calibri" w:hAnsi="Calibri" w:cs="Calibri"/>
        </w:rPr>
        <w:t xml:space="preserve"> para o tratamento de eventos incidentes sobre os valores mobiliários;</w:t>
      </w:r>
    </w:p>
    <w:p w14:paraId="39C16D36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 – </w:t>
      </w:r>
      <w:proofErr w:type="gramStart"/>
      <w:r w:rsidRPr="00EB383A">
        <w:rPr>
          <w:rFonts w:ascii="Calibri" w:hAnsi="Calibri" w:cs="Calibri"/>
        </w:rPr>
        <w:t>procedimentos</w:t>
      </w:r>
      <w:proofErr w:type="gramEnd"/>
      <w:r w:rsidRPr="00EB383A">
        <w:rPr>
          <w:rFonts w:ascii="Calibri" w:hAnsi="Calibri" w:cs="Calibri"/>
        </w:rPr>
        <w:t xml:space="preserve"> adotados para a realização das conciliações previstas nesta Resolução e as respectivas periodicidades;</w:t>
      </w:r>
    </w:p>
    <w:p w14:paraId="4C8770FB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VI – </w:t>
      </w:r>
      <w:proofErr w:type="gramStart"/>
      <w:r w:rsidRPr="00EB383A">
        <w:rPr>
          <w:rFonts w:ascii="Calibri" w:hAnsi="Calibri" w:cs="Calibri"/>
        </w:rPr>
        <w:t>procedimentos</w:t>
      </w:r>
      <w:proofErr w:type="gramEnd"/>
      <w:r w:rsidRPr="00EB383A">
        <w:rPr>
          <w:rFonts w:ascii="Calibri" w:hAnsi="Calibri" w:cs="Calibri"/>
        </w:rPr>
        <w:t xml:space="preserve"> para a constituição, o controle e a comunicação, quando for o caso, de quaisquer ônus, gravames ou outra espécie de garantia incidentes sobre os valores mobiliários;</w:t>
      </w:r>
    </w:p>
    <w:p w14:paraId="03062827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lastRenderedPageBreak/>
        <w:t xml:space="preserve">VII – direitos e obrigações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e de outros participantes envolvidos na prestação dos serviços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, inclusive com a definição, se for o caso, de cláusulas mínimas que devam constar dos respectivos contratos de prestação de serviços;</w:t>
      </w:r>
    </w:p>
    <w:p w14:paraId="1E3F00EA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VIII – procedimentos e penalidades aplicáveis aos casos de descumprimento de deveres e obrigações previstos no regulamento, além dos respectivos eventos que constituam razão para aplicação de tais procedimentos e penalidades;</w:t>
      </w:r>
    </w:p>
    <w:p w14:paraId="7212D2F2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IX – </w:t>
      </w:r>
      <w:proofErr w:type="gramStart"/>
      <w:r w:rsidRPr="00EB383A">
        <w:rPr>
          <w:rFonts w:ascii="Calibri" w:hAnsi="Calibri" w:cs="Calibri"/>
        </w:rPr>
        <w:t>procedimentos e controles</w:t>
      </w:r>
      <w:proofErr w:type="gramEnd"/>
      <w:r w:rsidRPr="00EB383A">
        <w:rPr>
          <w:rFonts w:ascii="Calibri" w:hAnsi="Calibri" w:cs="Calibri"/>
        </w:rPr>
        <w:t xml:space="preserve"> para administração do risco operacional;</w:t>
      </w:r>
    </w:p>
    <w:p w14:paraId="573378C3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X – </w:t>
      </w:r>
      <w:proofErr w:type="gramStart"/>
      <w:r w:rsidRPr="00EB383A">
        <w:rPr>
          <w:rFonts w:ascii="Calibri" w:hAnsi="Calibri" w:cs="Calibri"/>
        </w:rPr>
        <w:t>planos</w:t>
      </w:r>
      <w:proofErr w:type="gramEnd"/>
      <w:r w:rsidRPr="00EB383A">
        <w:rPr>
          <w:rFonts w:ascii="Calibri" w:hAnsi="Calibri" w:cs="Calibri"/>
        </w:rPr>
        <w:t xml:space="preserve"> de contingência e de recuperação, com detalhamento dos procedimentos a serem adotados no caso de falhas operacionais, aptos a assegurar a continuidade da prestação dos serviços;</w:t>
      </w:r>
    </w:p>
    <w:p w14:paraId="6CACAB93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XI – regras e procedimentos de segregação de atividades e destinadas a inibir a atuação de seus administradores e funcionários em casos de conflitos de interesses e de detenção de informações privilegiadas; e</w:t>
      </w:r>
    </w:p>
    <w:p w14:paraId="373F2555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XII – regime de divulgação de alterações relacionadas com o funcionamento dos serviços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.</w:t>
      </w:r>
    </w:p>
    <w:p w14:paraId="0C87FC55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Parágrafo único.  As regras referidas no </w:t>
      </w:r>
      <w:r w:rsidRPr="00C63BE4">
        <w:rPr>
          <w:rFonts w:ascii="Calibri" w:hAnsi="Calibri" w:cs="Calibri"/>
          <w:b/>
        </w:rPr>
        <w:t>caput</w:t>
      </w:r>
      <w:r w:rsidRPr="00EB383A">
        <w:rPr>
          <w:rFonts w:ascii="Calibri" w:hAnsi="Calibri" w:cs="Calibri"/>
        </w:rPr>
        <w:t xml:space="preserve"> e outros detalhes operacionais relacionados à prestação dos serviços devem ser publicados na página do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na rede mundial de computadores.</w:t>
      </w:r>
    </w:p>
    <w:p w14:paraId="57E8032C" w14:textId="77777777" w:rsidR="0051283C" w:rsidRPr="00EB383A" w:rsidRDefault="0051283C" w:rsidP="0051283C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4</w:t>
      </w:r>
      <w:r>
        <w:rPr>
          <w:rFonts w:ascii="Calibri" w:hAnsi="Calibri" w:cs="Calibri"/>
        </w:rPr>
        <w:t>6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deve estabelecer os mecanismos de adesão dos participantes às regras e procedimentos aplicáveis a cada tipo de participante, tendo em vista a sua vinculação, inclusive, às cadeias de obrigações e responsabilidades.</w:t>
      </w:r>
    </w:p>
    <w:p w14:paraId="22DE40D6" w14:textId="1AEEDFA4" w:rsidR="000D66B4" w:rsidRPr="0020591E" w:rsidRDefault="000D66B4" w:rsidP="0020591E">
      <w:pPr>
        <w:pStyle w:val="Captulo"/>
      </w:pPr>
      <w:r w:rsidRPr="0020591E">
        <w:t xml:space="preserve">CAPÍTULO </w:t>
      </w:r>
      <w:r w:rsidR="003F0589">
        <w:t>XI</w:t>
      </w:r>
      <w:r w:rsidRPr="0020591E">
        <w:t xml:space="preserve"> – INFRAÇÕES E PENALIDADES</w:t>
      </w:r>
    </w:p>
    <w:p w14:paraId="580F4485" w14:textId="77777777" w:rsidR="001C3465" w:rsidRPr="00EB383A" w:rsidRDefault="001C3465" w:rsidP="001C3465">
      <w:pPr>
        <w:ind w:firstLine="709"/>
        <w:rPr>
          <w:rFonts w:ascii="Calibri" w:hAnsi="Calibri" w:cs="Calibri"/>
        </w:rPr>
      </w:pPr>
      <w:r w:rsidRPr="00F408B6">
        <w:rPr>
          <w:rFonts w:ascii="Calibri" w:hAnsi="Calibri" w:cs="Calibri"/>
        </w:rPr>
        <w:t xml:space="preserve">Art. </w:t>
      </w:r>
      <w:r w:rsidRPr="006C4A46">
        <w:rPr>
          <w:rFonts w:ascii="Calibri" w:hAnsi="Calibri" w:cs="Calibri"/>
        </w:rPr>
        <w:t>4</w:t>
      </w:r>
      <w:r>
        <w:rPr>
          <w:rFonts w:ascii="Calibri" w:hAnsi="Calibri" w:cs="Calibri"/>
        </w:rPr>
        <w:t>7</w:t>
      </w:r>
      <w:r w:rsidRPr="00EB383A">
        <w:rPr>
          <w:rFonts w:ascii="Calibri" w:hAnsi="Calibri" w:cs="Calibri"/>
        </w:rPr>
        <w:t xml:space="preserve">.  Considera-se infração grave, para efeitos do disposto no § 3º do art. 11 da Lei nº 6.385, de 1976, o exercício das atividades reguladas por esta Resolução por pessoa não autorizada ou autorizada com base em declaração ou documentos falsos, bem como a infração às normas contidas nos </w:t>
      </w:r>
      <w:proofErr w:type="spellStart"/>
      <w:r w:rsidRPr="00EB383A">
        <w:rPr>
          <w:rFonts w:ascii="Calibri" w:hAnsi="Calibri" w:cs="Calibri"/>
        </w:rPr>
        <w:t>arts</w:t>
      </w:r>
      <w:proofErr w:type="spellEnd"/>
      <w:r w:rsidRPr="00EB383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</w:t>
      </w:r>
      <w:r w:rsidRPr="00EB383A">
        <w:rPr>
          <w:rFonts w:ascii="Calibri" w:hAnsi="Calibri" w:cs="Calibri"/>
        </w:rPr>
        <w:t xml:space="preserve">º, </w:t>
      </w:r>
      <w:r>
        <w:rPr>
          <w:rFonts w:ascii="Calibri" w:hAnsi="Calibri" w:cs="Calibri"/>
        </w:rPr>
        <w:t>3</w:t>
      </w:r>
      <w:r w:rsidRPr="00EB383A">
        <w:rPr>
          <w:rFonts w:ascii="Calibri" w:hAnsi="Calibri" w:cs="Calibri"/>
        </w:rPr>
        <w:t>º, 1</w:t>
      </w:r>
      <w:r>
        <w:rPr>
          <w:rFonts w:ascii="Calibri" w:hAnsi="Calibri" w:cs="Calibri"/>
        </w:rPr>
        <w:t>6</w:t>
      </w:r>
      <w:r w:rsidRPr="00EB383A">
        <w:rPr>
          <w:rFonts w:ascii="Calibri" w:hAnsi="Calibri" w:cs="Calibri"/>
        </w:rPr>
        <w:t xml:space="preserve"> a 2</w:t>
      </w:r>
      <w:r>
        <w:rPr>
          <w:rFonts w:ascii="Calibri" w:hAnsi="Calibri" w:cs="Calibri"/>
        </w:rPr>
        <w:t>2</w:t>
      </w:r>
      <w:r w:rsidRPr="0048769E">
        <w:rPr>
          <w:rFonts w:ascii="Calibri" w:hAnsi="Calibri" w:cs="Calibri"/>
        </w:rPr>
        <w:t>, 2</w:t>
      </w:r>
      <w:r>
        <w:rPr>
          <w:rFonts w:ascii="Calibri" w:hAnsi="Calibri" w:cs="Calibri"/>
        </w:rPr>
        <w:t>4</w:t>
      </w:r>
      <w:r w:rsidRPr="00EB383A">
        <w:rPr>
          <w:rFonts w:ascii="Calibri" w:hAnsi="Calibri" w:cs="Calibri"/>
        </w:rPr>
        <w:t>, 2</w:t>
      </w:r>
      <w:r>
        <w:rPr>
          <w:rFonts w:ascii="Calibri" w:hAnsi="Calibri" w:cs="Calibri"/>
        </w:rPr>
        <w:t>8</w:t>
      </w:r>
      <w:r w:rsidRPr="00EB383A">
        <w:rPr>
          <w:rFonts w:ascii="Calibri" w:hAnsi="Calibri" w:cs="Calibri"/>
        </w:rPr>
        <w:t xml:space="preserve"> a 3</w:t>
      </w:r>
      <w:r>
        <w:rPr>
          <w:rFonts w:ascii="Calibri" w:hAnsi="Calibri" w:cs="Calibri"/>
        </w:rPr>
        <w:t>3</w:t>
      </w:r>
      <w:r w:rsidRPr="00EB383A">
        <w:rPr>
          <w:rFonts w:ascii="Calibri" w:hAnsi="Calibri" w:cs="Calibri"/>
        </w:rPr>
        <w:t>, 3</w:t>
      </w:r>
      <w:r>
        <w:rPr>
          <w:rFonts w:ascii="Calibri" w:hAnsi="Calibri" w:cs="Calibri"/>
        </w:rPr>
        <w:t>5</w:t>
      </w:r>
      <w:r w:rsidRPr="00EB383A">
        <w:rPr>
          <w:rFonts w:ascii="Calibri" w:hAnsi="Calibri" w:cs="Calibri"/>
        </w:rPr>
        <w:t>, 3</w:t>
      </w:r>
      <w:r>
        <w:rPr>
          <w:rFonts w:ascii="Calibri" w:hAnsi="Calibri" w:cs="Calibri"/>
        </w:rPr>
        <w:t>6</w:t>
      </w:r>
      <w:r w:rsidRPr="00EB383A">
        <w:rPr>
          <w:rFonts w:ascii="Calibri" w:hAnsi="Calibri" w:cs="Calibri"/>
        </w:rPr>
        <w:t>, 3</w:t>
      </w:r>
      <w:r>
        <w:rPr>
          <w:rFonts w:ascii="Calibri" w:hAnsi="Calibri" w:cs="Calibri"/>
        </w:rPr>
        <w:t>9</w:t>
      </w:r>
      <w:r w:rsidRPr="00EB383A">
        <w:rPr>
          <w:rFonts w:ascii="Calibri" w:hAnsi="Calibri" w:cs="Calibri"/>
        </w:rPr>
        <w:t xml:space="preserve"> a 4</w:t>
      </w:r>
      <w:r>
        <w:rPr>
          <w:rFonts w:ascii="Calibri" w:hAnsi="Calibri" w:cs="Calibri"/>
        </w:rPr>
        <w:t>1</w:t>
      </w:r>
      <w:r w:rsidRPr="00EB383A">
        <w:rPr>
          <w:rFonts w:ascii="Calibri" w:hAnsi="Calibri" w:cs="Calibri"/>
        </w:rPr>
        <w:t>, 4</w:t>
      </w:r>
      <w:r>
        <w:rPr>
          <w:rFonts w:ascii="Calibri" w:hAnsi="Calibri" w:cs="Calibri"/>
        </w:rPr>
        <w:t>3</w:t>
      </w:r>
      <w:r w:rsidRPr="00EB383A">
        <w:rPr>
          <w:rFonts w:ascii="Calibri" w:hAnsi="Calibri" w:cs="Calibri"/>
        </w:rPr>
        <w:t xml:space="preserve"> e </w:t>
      </w:r>
      <w:r w:rsidRPr="005F1032">
        <w:rPr>
          <w:rFonts w:ascii="Calibri" w:hAnsi="Calibri" w:cs="Calibri"/>
        </w:rPr>
        <w:t xml:space="preserve">48 desta </w:t>
      </w:r>
      <w:r w:rsidRPr="00EB383A">
        <w:rPr>
          <w:rFonts w:ascii="Calibri" w:hAnsi="Calibri" w:cs="Calibri"/>
        </w:rPr>
        <w:t>Resolução.</w:t>
      </w:r>
    </w:p>
    <w:p w14:paraId="5A72EC2C" w14:textId="067EB8E7" w:rsidR="000D66B4" w:rsidRPr="0020591E" w:rsidRDefault="000D66B4" w:rsidP="0020591E">
      <w:pPr>
        <w:pStyle w:val="Captulo"/>
      </w:pPr>
      <w:r w:rsidRPr="0020591E">
        <w:lastRenderedPageBreak/>
        <w:t xml:space="preserve">CAPÍTULO </w:t>
      </w:r>
      <w:r w:rsidR="00E00FDB">
        <w:t>X</w:t>
      </w:r>
      <w:r w:rsidR="00D324EC">
        <w:t>II</w:t>
      </w:r>
      <w:r w:rsidRPr="0020591E">
        <w:t xml:space="preserve"> – DISPOSIÇÕES FINAIS</w:t>
      </w:r>
    </w:p>
    <w:p w14:paraId="45648048" w14:textId="77777777" w:rsidR="001A690F" w:rsidRPr="00F408B6" w:rsidRDefault="001A690F" w:rsidP="001A690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>Art. 4</w:t>
      </w:r>
      <w:r>
        <w:rPr>
          <w:rFonts w:ascii="Calibri" w:hAnsi="Calibri" w:cs="Calibri"/>
        </w:rPr>
        <w:t>8</w:t>
      </w:r>
      <w:r w:rsidRPr="00EB383A">
        <w:rPr>
          <w:rFonts w:ascii="Calibri" w:hAnsi="Calibri" w:cs="Calibri"/>
        </w:rPr>
        <w:t xml:space="preserve">. 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</w:t>
      </w:r>
      <w:r w:rsidRPr="00F408B6">
        <w:rPr>
          <w:rFonts w:ascii="Calibri" w:hAnsi="Calibri" w:cs="Calibri"/>
        </w:rPr>
        <w:t xml:space="preserve">deve manter, pelo prazo mínimo de 5 (cinco) anos, ou por prazo superior por determinação expressa da </w:t>
      </w:r>
      <w:r w:rsidRPr="008B0875">
        <w:rPr>
          <w:rFonts w:ascii="Calibri" w:hAnsi="Calibri" w:cs="Calibri"/>
        </w:rPr>
        <w:t>CVM, todos os documentos e informações exigi</w:t>
      </w:r>
      <w:r w:rsidRPr="00F408B6">
        <w:rPr>
          <w:rFonts w:ascii="Calibri" w:hAnsi="Calibri" w:cs="Calibri"/>
        </w:rPr>
        <w:t>das por esta Resolução.</w:t>
      </w:r>
    </w:p>
    <w:p w14:paraId="3B9A2126" w14:textId="77777777" w:rsidR="001A690F" w:rsidRPr="00F408B6" w:rsidRDefault="001A690F" w:rsidP="001A690F">
      <w:pPr>
        <w:rPr>
          <w:rFonts w:ascii="Calibri" w:hAnsi="Calibri" w:cs="Calibri"/>
        </w:rPr>
      </w:pPr>
      <w:r w:rsidRPr="00F408B6">
        <w:rPr>
          <w:rFonts w:ascii="Calibri" w:hAnsi="Calibri" w:cs="Calibri"/>
        </w:rPr>
        <w:t>§ 1</w:t>
      </w:r>
      <w:proofErr w:type="gramStart"/>
      <w:r w:rsidRPr="00F408B6">
        <w:rPr>
          <w:rFonts w:ascii="Calibri" w:hAnsi="Calibri" w:cs="Calibri"/>
        </w:rPr>
        <w:t>º  As</w:t>
      </w:r>
      <w:proofErr w:type="gramEnd"/>
      <w:r w:rsidRPr="00F408B6">
        <w:rPr>
          <w:rFonts w:ascii="Calibri" w:hAnsi="Calibri" w:cs="Calibri"/>
        </w:rPr>
        <w:t xml:space="preserve">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desses documentos.</w:t>
      </w:r>
    </w:p>
    <w:p w14:paraId="22F6843A" w14:textId="77777777" w:rsidR="001A690F" w:rsidRPr="00EB383A" w:rsidRDefault="001A690F" w:rsidP="001A690F">
      <w:pPr>
        <w:rPr>
          <w:rFonts w:ascii="Calibri" w:hAnsi="Calibri" w:cs="Calibri"/>
        </w:rPr>
      </w:pPr>
      <w:r w:rsidRPr="00F408B6">
        <w:rPr>
          <w:rFonts w:ascii="Calibri" w:hAnsi="Calibri" w:cs="Calibri"/>
        </w:rPr>
        <w:t>§ 2</w:t>
      </w:r>
      <w:proofErr w:type="gramStart"/>
      <w:r w:rsidRPr="00F408B6">
        <w:rPr>
          <w:rFonts w:ascii="Calibri" w:hAnsi="Calibri" w:cs="Calibri"/>
        </w:rPr>
        <w:t>º  O</w:t>
      </w:r>
      <w:proofErr w:type="gramEnd"/>
      <w:r w:rsidRPr="00F408B6">
        <w:rPr>
          <w:rFonts w:ascii="Calibri" w:hAnsi="Calibri" w:cs="Calibri"/>
        </w:rPr>
        <w:t xml:space="preserve"> documento de origem pode ser descartado após sua digitalização, exceto se apresentar danos materiais que prejudiquem sua legibilidade.</w:t>
      </w:r>
    </w:p>
    <w:p w14:paraId="663B5B3E" w14:textId="77777777" w:rsidR="001A690F" w:rsidRDefault="001A690F" w:rsidP="001A690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49.</w:t>
      </w:r>
      <w:r w:rsidRPr="00EB383A">
        <w:rPr>
          <w:rFonts w:ascii="Calibri" w:hAnsi="Calibri" w:cs="Calibri"/>
        </w:rPr>
        <w:t xml:space="preserve"> Fica revogada</w:t>
      </w:r>
      <w:r>
        <w:rPr>
          <w:rFonts w:ascii="Calibri" w:hAnsi="Calibri" w:cs="Calibri"/>
        </w:rPr>
        <w:t xml:space="preserve"> </w:t>
      </w:r>
      <w:r w:rsidRPr="00EB383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Instrução</w:t>
      </w:r>
      <w:r w:rsidRPr="0048769E">
        <w:rPr>
          <w:rFonts w:ascii="Calibri" w:hAnsi="Calibri" w:cs="Calibri"/>
        </w:rPr>
        <w:t xml:space="preserve"> </w:t>
      </w:r>
      <w:r w:rsidRPr="00F408B6">
        <w:rPr>
          <w:rFonts w:ascii="Calibri" w:hAnsi="Calibri" w:cs="Calibri"/>
        </w:rPr>
        <w:t>CVM</w:t>
      </w:r>
      <w:r w:rsidRPr="006C4A46">
        <w:rPr>
          <w:rFonts w:ascii="Calibri" w:hAnsi="Calibri" w:cs="Calibri"/>
        </w:rPr>
        <w:t xml:space="preserve"> </w:t>
      </w:r>
      <w:r w:rsidRPr="00631FA2">
        <w:rPr>
          <w:rFonts w:ascii="Calibri" w:hAnsi="Calibri" w:cs="Calibri"/>
        </w:rPr>
        <w:t xml:space="preserve">nº </w:t>
      </w:r>
      <w:r>
        <w:rPr>
          <w:rFonts w:ascii="Calibri" w:hAnsi="Calibri" w:cs="Calibri"/>
        </w:rPr>
        <w:t>541</w:t>
      </w:r>
      <w:r w:rsidRPr="00EB383A">
        <w:rPr>
          <w:rFonts w:ascii="Calibri" w:hAnsi="Calibri" w:cs="Calibri"/>
        </w:rPr>
        <w:t xml:space="preserve">, de </w:t>
      </w:r>
      <w:r>
        <w:rPr>
          <w:rFonts w:ascii="Calibri" w:hAnsi="Calibri" w:cs="Calibri"/>
        </w:rPr>
        <w:t>20</w:t>
      </w:r>
      <w:r w:rsidRPr="0048769E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dezembro</w:t>
      </w:r>
      <w:r w:rsidRPr="00EB383A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2013.</w:t>
      </w:r>
    </w:p>
    <w:p w14:paraId="0E283FE1" w14:textId="77777777" w:rsidR="001A690F" w:rsidRPr="00EB383A" w:rsidRDefault="001A690F" w:rsidP="001A690F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50</w:t>
      </w:r>
      <w:r w:rsidRPr="00EB383A">
        <w:rPr>
          <w:rFonts w:ascii="Calibri" w:hAnsi="Calibri" w:cs="Calibri"/>
        </w:rPr>
        <w:t xml:space="preserve">.  Esta Resolução entra em vigor em </w:t>
      </w:r>
      <w:r>
        <w:rPr>
          <w:rFonts w:ascii="Calibri" w:hAnsi="Calibri" w:cs="Calibri"/>
        </w:rPr>
        <w:t>1º</w:t>
      </w:r>
      <w:r w:rsidRPr="00EB383A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junho</w:t>
      </w:r>
      <w:r w:rsidRPr="00EB383A">
        <w:rPr>
          <w:rFonts w:ascii="Calibri" w:hAnsi="Calibri" w:cs="Calibri"/>
        </w:rPr>
        <w:t xml:space="preserve"> de 2021.</w:t>
      </w:r>
    </w:p>
    <w:p w14:paraId="34945745" w14:textId="77777777" w:rsidR="00C94CB4" w:rsidRDefault="00C94CB4" w:rsidP="0020591E">
      <w:pPr>
        <w:spacing w:before="0" w:after="0" w:line="240" w:lineRule="auto"/>
        <w:ind w:firstLine="0"/>
        <w:jc w:val="center"/>
        <w:rPr>
          <w:i/>
        </w:rPr>
      </w:pPr>
      <w:bookmarkStart w:id="1" w:name="_Toc58111923"/>
      <w:bookmarkStart w:id="2" w:name="OLE_LINK9"/>
    </w:p>
    <w:p w14:paraId="161B3B04" w14:textId="684B8759" w:rsidR="00B35CFD" w:rsidRPr="00E25581" w:rsidRDefault="00FA29E1" w:rsidP="0020591E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2DB3BABB" w14:textId="77777777" w:rsidR="00E25581" w:rsidRPr="00E25581" w:rsidRDefault="005E5D7A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30F6D33" w14:textId="77777777" w:rsidR="00E25581" w:rsidRPr="00E25581" w:rsidRDefault="00E25581" w:rsidP="0020591E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61DD327D" w14:textId="77777777" w:rsidR="00E25581" w:rsidRDefault="00E25581" w:rsidP="0020591E">
      <w:pPr>
        <w:spacing w:before="0" w:after="200" w:line="276" w:lineRule="auto"/>
        <w:ind w:firstLine="0"/>
        <w:jc w:val="left"/>
      </w:pPr>
      <w:r>
        <w:br w:type="page"/>
      </w:r>
    </w:p>
    <w:bookmarkEnd w:id="1"/>
    <w:p w14:paraId="7DE6D400" w14:textId="4FF9DB7A" w:rsidR="00ED1FB4" w:rsidRDefault="00E25581" w:rsidP="00C1691E">
      <w:pPr>
        <w:pStyle w:val="TtulodaResoluo"/>
      </w:pPr>
      <w:r>
        <w:lastRenderedPageBreak/>
        <w:t xml:space="preserve">Anexo </w:t>
      </w:r>
      <w:r w:rsidR="00F00BC2">
        <w:t xml:space="preserve">A </w:t>
      </w:r>
      <w:r>
        <w:t xml:space="preserve">à Resolução </w:t>
      </w:r>
      <w:r w:rsidR="009B69B0">
        <w:t xml:space="preserve">CVM nº </w:t>
      </w:r>
      <w:sdt>
        <w:sdtPr>
          <w:alias w:val="Título"/>
          <w:tag w:val=""/>
          <w:id w:val="-1844390304"/>
          <w:placeholder>
            <w:docPart w:val="444339E94029414EA59DD6C79A33D2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5CDC">
            <w:t>31, de 19 de maio de 2021</w:t>
          </w:r>
        </w:sdtContent>
      </w:sdt>
    </w:p>
    <w:p w14:paraId="5D778007" w14:textId="77777777" w:rsidR="00C15517" w:rsidRPr="00EB383A" w:rsidRDefault="00C15517" w:rsidP="00C15517">
      <w:pPr>
        <w:jc w:val="center"/>
        <w:rPr>
          <w:rStyle w:val="normaltextrun"/>
          <w:rFonts w:ascii="Calibri" w:hAnsi="Calibri" w:cs="Calibri"/>
          <w:i/>
          <w:iCs/>
        </w:rPr>
      </w:pPr>
      <w:r w:rsidRPr="00EB383A">
        <w:rPr>
          <w:rStyle w:val="normaltextrun"/>
          <w:rFonts w:ascii="Calibri" w:hAnsi="Calibri" w:cs="Calibri"/>
          <w:i/>
          <w:iCs/>
        </w:rPr>
        <w:t>Pedido de Autorização para o Serviço de Depósito Centralizado de Valores Mobiliários</w:t>
      </w:r>
    </w:p>
    <w:p w14:paraId="4C7779A3" w14:textId="77777777" w:rsidR="00C15517" w:rsidRPr="007A212E" w:rsidRDefault="00C15517" w:rsidP="00C15517">
      <w:pPr>
        <w:rPr>
          <w:rFonts w:ascii="Calibri" w:hAnsi="Calibri" w:cs="Calibri"/>
        </w:rPr>
      </w:pPr>
      <w:r w:rsidRPr="00F408B6">
        <w:rPr>
          <w:rFonts w:ascii="Calibri" w:hAnsi="Calibri" w:cs="Calibri"/>
        </w:rPr>
        <w:t>Art. 1</w:t>
      </w:r>
      <w:proofErr w:type="gramStart"/>
      <w:r w:rsidRPr="00F408B6">
        <w:rPr>
          <w:rFonts w:ascii="Calibri" w:hAnsi="Calibri" w:cs="Calibri"/>
        </w:rPr>
        <w:t xml:space="preserve">º  </w:t>
      </w:r>
      <w:r w:rsidRPr="006C4A46">
        <w:rPr>
          <w:rFonts w:ascii="Calibri" w:hAnsi="Calibri" w:cs="Calibri"/>
        </w:rPr>
        <w:t>O</w:t>
      </w:r>
      <w:proofErr w:type="gramEnd"/>
      <w:r w:rsidRPr="006C4A46">
        <w:rPr>
          <w:rFonts w:ascii="Calibri" w:hAnsi="Calibri" w:cs="Calibri"/>
        </w:rPr>
        <w:t xml:space="preserve"> ped</w:t>
      </w:r>
      <w:r w:rsidRPr="00631FA2">
        <w:rPr>
          <w:rFonts w:ascii="Calibri" w:hAnsi="Calibri" w:cs="Calibri"/>
        </w:rPr>
        <w:t>ido de autorizaç</w:t>
      </w:r>
      <w:r w:rsidRPr="0014005D">
        <w:rPr>
          <w:rFonts w:ascii="Calibri" w:hAnsi="Calibri" w:cs="Calibri"/>
        </w:rPr>
        <w:t xml:space="preserve">ão para a prestação dos serviços de </w:t>
      </w:r>
      <w:r>
        <w:rPr>
          <w:rFonts w:ascii="Calibri" w:hAnsi="Calibri" w:cs="Calibri"/>
        </w:rPr>
        <w:t>depósito centralizado de valores mobiliários</w:t>
      </w:r>
      <w:r w:rsidRPr="0014005D">
        <w:rPr>
          <w:rFonts w:ascii="Calibri" w:hAnsi="Calibri" w:cs="Calibri"/>
        </w:rPr>
        <w:t xml:space="preserve"> deve</w:t>
      </w:r>
      <w:r w:rsidRPr="005F1032">
        <w:rPr>
          <w:rFonts w:ascii="Calibri" w:hAnsi="Calibri" w:cs="Calibri"/>
        </w:rPr>
        <w:t xml:space="preserve"> ser instruído com os seguintes docu</w:t>
      </w:r>
      <w:r w:rsidRPr="007A212E">
        <w:rPr>
          <w:rFonts w:ascii="Calibri" w:hAnsi="Calibri" w:cs="Calibri"/>
        </w:rPr>
        <w:t>mentos e informações:</w:t>
      </w:r>
    </w:p>
    <w:p w14:paraId="1E824E0A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I – </w:t>
      </w:r>
      <w:proofErr w:type="gramStart"/>
      <w:r w:rsidRPr="00EB383A">
        <w:rPr>
          <w:rFonts w:ascii="Calibri" w:eastAsia="Arial Unicode MS" w:hAnsi="Calibri" w:cs="Calibri"/>
          <w:color w:val="000000"/>
        </w:rPr>
        <w:t>razão</w:t>
      </w:r>
      <w:proofErr w:type="gramEnd"/>
      <w:r w:rsidRPr="00EB383A">
        <w:rPr>
          <w:rFonts w:ascii="Calibri" w:eastAsia="Arial Unicode MS" w:hAnsi="Calibri" w:cs="Calibri"/>
          <w:color w:val="000000"/>
        </w:rPr>
        <w:t xml:space="preserve"> social, inscrição no Cadastro Nacional de Pessoa Jurídica – CNPJ, endereço completo da sede, números de telefones, endereço do correio eletrônico e da página da instituição na rede mundial de computadores e cartão de assinatura dos representantes legais;</w:t>
      </w:r>
    </w:p>
    <w:p w14:paraId="07F897B9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II – </w:t>
      </w:r>
      <w:proofErr w:type="gramStart"/>
      <w:r w:rsidRPr="00EB383A">
        <w:rPr>
          <w:rFonts w:ascii="Calibri" w:eastAsia="Arial Unicode MS" w:hAnsi="Calibri" w:cs="Calibri"/>
          <w:color w:val="000000"/>
        </w:rPr>
        <w:t>atos</w:t>
      </w:r>
      <w:proofErr w:type="gramEnd"/>
      <w:r w:rsidRPr="00EB383A">
        <w:rPr>
          <w:rFonts w:ascii="Calibri" w:eastAsia="Arial Unicode MS" w:hAnsi="Calibri" w:cs="Calibri"/>
          <w:color w:val="000000"/>
        </w:rPr>
        <w:t xml:space="preserve"> constitutivos e modificações posteriores, devidamente atualizados e revestidos das formalidades legais, e comprovação de patrimônio líquido, nos termos em que proposto, e das fontes de recursos;</w:t>
      </w:r>
    </w:p>
    <w:p w14:paraId="66E14FA0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III – conjunto de documentos destinado a demonstrar que o requerente possui capacidade organizacional e operacional para a prestação de serviços de </w:t>
      </w:r>
      <w:r>
        <w:rPr>
          <w:rFonts w:ascii="Calibri" w:eastAsia="Arial Unicode MS" w:hAnsi="Calibri" w:cs="Calibri"/>
          <w:color w:val="000000"/>
        </w:rPr>
        <w:t>depósito centralizado de valores mobiliários</w:t>
      </w:r>
      <w:r w:rsidRPr="00EB383A">
        <w:rPr>
          <w:rFonts w:ascii="Calibri" w:eastAsia="Arial Unicode MS" w:hAnsi="Calibri" w:cs="Calibri"/>
          <w:color w:val="000000"/>
        </w:rPr>
        <w:t>, considerados os aspectos técnico-operacionais, organizacionais, administrativos e financeiros, com descrição detalhada dos mecanismos de gerenciamento de riscos operacionais, composto de:</w:t>
      </w:r>
    </w:p>
    <w:p w14:paraId="6CB88889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a) apresentação de minuta de regulamento destinado a disciplinar a prestação de serviços de </w:t>
      </w:r>
      <w:r>
        <w:rPr>
          <w:rFonts w:ascii="Calibri" w:eastAsia="Arial Unicode MS" w:hAnsi="Calibri" w:cs="Calibri"/>
          <w:color w:val="000000"/>
        </w:rPr>
        <w:t>depósito centralizado de valores mobiliários</w:t>
      </w:r>
      <w:r w:rsidRPr="00EB383A">
        <w:rPr>
          <w:rFonts w:ascii="Calibri" w:eastAsia="Arial Unicode MS" w:hAnsi="Calibri" w:cs="Calibri"/>
          <w:color w:val="000000"/>
        </w:rPr>
        <w:t xml:space="preserve">, estabelecendo os princípios e regras gerais a que se subordinam os seus administradores e as pessoas com as quais mantém qualquer tipo de relação jurídica; </w:t>
      </w:r>
    </w:p>
    <w:p w14:paraId="7E5AE0AF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b) descrição das principais características dos processos e sistemas tecnológicos que devem ser utilizados na prestação dos serviços, compreendendo equipamentos e meios de comunicação que dão suporte aos sistemas, com a especificação sumária das rotinas operacionais intrínsecas e extrínsecas aos sistemas, bem como os procedimentos e controles internos pertinentes;</w:t>
      </w:r>
    </w:p>
    <w:p w14:paraId="7F6A8F95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c) descrição das principais características dos sistemas operacionais utilizados na prestação dos serviços, inclusive quando realizados por terceiros, compreendendo, entre outros, conforme a natureza do sistema, o </w:t>
      </w:r>
      <w:r>
        <w:rPr>
          <w:rFonts w:ascii="Calibri" w:eastAsia="Arial Unicode MS" w:hAnsi="Calibri" w:cs="Calibri"/>
          <w:color w:val="000000"/>
        </w:rPr>
        <w:t>depósito centralizado de valores mobiliários</w:t>
      </w:r>
      <w:r w:rsidRPr="00EB383A">
        <w:rPr>
          <w:rFonts w:ascii="Calibri" w:eastAsia="Arial Unicode MS" w:hAnsi="Calibri" w:cs="Calibri"/>
          <w:color w:val="000000"/>
        </w:rPr>
        <w:t>, a sua movimentação, o processamento dos eventos de custódia, o fornecimento de informações para participantes e seus clientes, investidor;</w:t>
      </w:r>
    </w:p>
    <w:p w14:paraId="36134AA1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d) procedimentos e mecanismos básicos relacionados com o acesso técnico aos sistemas pelos participantes;</w:t>
      </w:r>
    </w:p>
    <w:p w14:paraId="1D22D3F0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e) descrição sumária das normas de segurança sobre instalações, equipamentos e dados;</w:t>
      </w:r>
    </w:p>
    <w:p w14:paraId="5C2962AC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lastRenderedPageBreak/>
        <w:t>f) descrição dos recursos humanos alocados à atividade, com especificação das funções e cargos necessários ao seu desempenho;</w:t>
      </w:r>
    </w:p>
    <w:p w14:paraId="3ABB3B13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g) política de segregação de atividades;</w:t>
      </w:r>
    </w:p>
    <w:p w14:paraId="3BD61288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h) plano para contingências, sistemas de recuperação de arquivos e de banco de dados;</w:t>
      </w:r>
    </w:p>
    <w:p w14:paraId="1E91C1F3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>i) ambiente tecnológico e operacional de contingência (site de contingência) em espaço físico não sujeito ao mesmo risco do ambiente principal (site principal) que permita a retomada dos negócios de forma rápida e segura, sem comprometer a integridade das informações e negócios do seu participante e do beneficiário final; e</w:t>
      </w:r>
    </w:p>
    <w:p w14:paraId="58CA593F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j) cópias dos contratos de cessão ou desenvolvimento de sistemas celebrados entre o requerente e a </w:t>
      </w:r>
      <w:r>
        <w:rPr>
          <w:rFonts w:ascii="Calibri" w:eastAsia="Arial Unicode MS" w:hAnsi="Calibri" w:cs="Calibri"/>
          <w:color w:val="000000"/>
        </w:rPr>
        <w:t>sociedade</w:t>
      </w:r>
      <w:r w:rsidRPr="00EB383A">
        <w:rPr>
          <w:rFonts w:ascii="Calibri" w:eastAsia="Arial Unicode MS" w:hAnsi="Calibri" w:cs="Calibri"/>
          <w:color w:val="000000"/>
        </w:rPr>
        <w:t xml:space="preserve"> proprietária do sistema ou responsável pelo seu desenvolvimento, na hipótese de os sistemas utilizados para prestação de serviço de </w:t>
      </w:r>
      <w:r>
        <w:rPr>
          <w:rFonts w:ascii="Calibri" w:eastAsia="Arial Unicode MS" w:hAnsi="Calibri" w:cs="Calibri"/>
          <w:color w:val="000000"/>
        </w:rPr>
        <w:t>depósito centralizado de valores mobiliários</w:t>
      </w:r>
      <w:r w:rsidRPr="00EB383A">
        <w:rPr>
          <w:rFonts w:ascii="Calibri" w:eastAsia="Arial Unicode MS" w:hAnsi="Calibri" w:cs="Calibri"/>
          <w:color w:val="000000"/>
        </w:rPr>
        <w:t xml:space="preserve"> não terem sido desenvolvidos pelo requerente;</w:t>
      </w:r>
    </w:p>
    <w:p w14:paraId="65CEBB26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IV – </w:t>
      </w:r>
      <w:proofErr w:type="gramStart"/>
      <w:r w:rsidRPr="00EB383A">
        <w:rPr>
          <w:rFonts w:ascii="Calibri" w:eastAsia="Arial Unicode MS" w:hAnsi="Calibri" w:cs="Calibri"/>
          <w:color w:val="000000"/>
        </w:rPr>
        <w:t>organograma</w:t>
      </w:r>
      <w:proofErr w:type="gramEnd"/>
      <w:r w:rsidRPr="00EB383A">
        <w:rPr>
          <w:rFonts w:ascii="Calibri" w:eastAsia="Arial Unicode MS" w:hAnsi="Calibri" w:cs="Calibri"/>
          <w:color w:val="000000"/>
        </w:rPr>
        <w:t xml:space="preserve"> do requerente, destacando a área responsável pela execução dos serviços de </w:t>
      </w:r>
      <w:r>
        <w:rPr>
          <w:rFonts w:ascii="Calibri" w:eastAsia="Arial Unicode MS" w:hAnsi="Calibri" w:cs="Calibri"/>
          <w:color w:val="000000"/>
        </w:rPr>
        <w:t>depósito centralizado de valores mobiliários</w:t>
      </w:r>
      <w:r w:rsidRPr="00EB383A">
        <w:rPr>
          <w:rFonts w:ascii="Calibri" w:eastAsia="Arial Unicode MS" w:hAnsi="Calibri" w:cs="Calibri"/>
          <w:color w:val="000000"/>
        </w:rPr>
        <w:t xml:space="preserve"> a serem prestados;</w:t>
      </w:r>
    </w:p>
    <w:p w14:paraId="46EE84E9" w14:textId="77777777" w:rsidR="00C15517" w:rsidRPr="00EB383A" w:rsidRDefault="00C15517" w:rsidP="00C15517">
      <w:pPr>
        <w:rPr>
          <w:rFonts w:ascii="Calibri" w:eastAsia="Arial Unicode MS" w:hAnsi="Calibri" w:cs="Calibri"/>
          <w:color w:val="000000"/>
        </w:rPr>
      </w:pPr>
      <w:r w:rsidRPr="00EB383A">
        <w:rPr>
          <w:rFonts w:ascii="Calibri" w:eastAsia="Arial Unicode MS" w:hAnsi="Calibri" w:cs="Calibri"/>
          <w:color w:val="000000"/>
        </w:rPr>
        <w:t xml:space="preserve">V – </w:t>
      </w:r>
      <w:proofErr w:type="gramStart"/>
      <w:r w:rsidRPr="00EB383A">
        <w:rPr>
          <w:rFonts w:ascii="Calibri" w:eastAsia="Arial Unicode MS" w:hAnsi="Calibri" w:cs="Calibri"/>
          <w:color w:val="000000"/>
        </w:rPr>
        <w:t>nome e qualificação</w:t>
      </w:r>
      <w:proofErr w:type="gramEnd"/>
      <w:r w:rsidRPr="00EB383A">
        <w:rPr>
          <w:rFonts w:ascii="Calibri" w:eastAsia="Arial Unicode MS" w:hAnsi="Calibri" w:cs="Calibri"/>
          <w:color w:val="000000"/>
        </w:rPr>
        <w:t xml:space="preserve"> dos representantes legais do requerente;</w:t>
      </w:r>
    </w:p>
    <w:p w14:paraId="476DABE5" w14:textId="77777777" w:rsidR="00C15517" w:rsidRPr="00EB383A" w:rsidRDefault="00C15517" w:rsidP="00C15517">
      <w:pPr>
        <w:rPr>
          <w:rFonts w:ascii="Calibri" w:hAnsi="Calibri" w:cs="Calibri"/>
        </w:rPr>
      </w:pPr>
      <w:r w:rsidRPr="0048769E">
        <w:rPr>
          <w:rFonts w:ascii="Calibri" w:hAnsi="Calibri" w:cs="Calibri"/>
        </w:rPr>
        <w:t xml:space="preserve">VI – </w:t>
      </w:r>
      <w:proofErr w:type="gramStart"/>
      <w:r w:rsidRPr="00F408B6">
        <w:rPr>
          <w:rFonts w:ascii="Calibri" w:hAnsi="Calibri" w:cs="Calibri"/>
        </w:rPr>
        <w:t>cópia</w:t>
      </w:r>
      <w:proofErr w:type="gramEnd"/>
      <w:r w:rsidRPr="00F408B6">
        <w:rPr>
          <w:rFonts w:ascii="Calibri" w:hAnsi="Calibri" w:cs="Calibri"/>
        </w:rPr>
        <w:t xml:space="preserve"> da ata d</w:t>
      </w:r>
      <w:r w:rsidRPr="006C4A46">
        <w:rPr>
          <w:rFonts w:ascii="Calibri" w:hAnsi="Calibri" w:cs="Calibri"/>
        </w:rPr>
        <w:t>a</w:t>
      </w:r>
      <w:r w:rsidRPr="00631FA2">
        <w:rPr>
          <w:rFonts w:ascii="Calibri" w:hAnsi="Calibri" w:cs="Calibri"/>
        </w:rPr>
        <w:t xml:space="preserve"> reunião do conselho de administração ou</w:t>
      </w:r>
      <w:r w:rsidRPr="0014005D">
        <w:rPr>
          <w:rFonts w:ascii="Calibri" w:hAnsi="Calibri" w:cs="Calibri"/>
        </w:rPr>
        <w:t xml:space="preserve"> da diretoria que designou os direto</w:t>
      </w:r>
      <w:r w:rsidRPr="005F1032">
        <w:rPr>
          <w:rFonts w:ascii="Calibri" w:hAnsi="Calibri" w:cs="Calibri"/>
        </w:rPr>
        <w:t xml:space="preserve">res responsáveis pelo cumprimento das normas estabelecidas nesta </w:t>
      </w:r>
      <w:r w:rsidRPr="00EB383A">
        <w:rPr>
          <w:rFonts w:ascii="Calibri" w:hAnsi="Calibri" w:cs="Calibri"/>
        </w:rPr>
        <w:t xml:space="preserve">Resolução e pela supervisão dos procedimentos e controle internos dos serviços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;</w:t>
      </w:r>
    </w:p>
    <w:p w14:paraId="55685472" w14:textId="77777777" w:rsidR="00C15517" w:rsidRPr="00EB383A" w:rsidRDefault="00C15517" w:rsidP="00C15517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VII - relação das </w:t>
      </w:r>
      <w:r>
        <w:rPr>
          <w:rFonts w:ascii="Calibri" w:hAnsi="Calibri" w:cs="Calibri"/>
        </w:rPr>
        <w:t>sociedades</w:t>
      </w:r>
      <w:r w:rsidRPr="00EB383A">
        <w:rPr>
          <w:rFonts w:ascii="Calibri" w:hAnsi="Calibri" w:cs="Calibri"/>
        </w:rPr>
        <w:t xml:space="preserve"> nas quais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detenha participação acionária, inclusive </w:t>
      </w:r>
      <w:r>
        <w:rPr>
          <w:rFonts w:ascii="Calibri" w:hAnsi="Calibri" w:cs="Calibri"/>
        </w:rPr>
        <w:t>sociedade</w:t>
      </w:r>
      <w:r w:rsidRPr="00EB383A">
        <w:rPr>
          <w:rFonts w:ascii="Calibri" w:hAnsi="Calibri" w:cs="Calibri"/>
        </w:rPr>
        <w:t>s indiretamente controladas ou coligadas;</w:t>
      </w:r>
    </w:p>
    <w:p w14:paraId="1E7C749B" w14:textId="77777777" w:rsidR="00C15517" w:rsidRPr="00EB383A" w:rsidRDefault="00C15517" w:rsidP="00C15517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VIII – instrumento jurídico destinado a disciplinar a relação entre o </w:t>
      </w:r>
      <w:r>
        <w:rPr>
          <w:rFonts w:ascii="Calibri" w:hAnsi="Calibri" w:cs="Calibri"/>
        </w:rPr>
        <w:t>depositário central</w:t>
      </w:r>
      <w:r w:rsidRPr="00EB383A">
        <w:rPr>
          <w:rFonts w:ascii="Calibri" w:hAnsi="Calibri" w:cs="Calibri"/>
        </w:rPr>
        <w:t xml:space="preserve"> e o participante, nos termos previstos nesta Resolução;</w:t>
      </w:r>
    </w:p>
    <w:p w14:paraId="279213F6" w14:textId="77777777" w:rsidR="00C15517" w:rsidRPr="00EB383A" w:rsidRDefault="00C15517" w:rsidP="00C15517">
      <w:pPr>
        <w:rPr>
          <w:rFonts w:ascii="Calibri" w:hAnsi="Calibri" w:cs="Calibri"/>
        </w:rPr>
      </w:pPr>
      <w:r w:rsidRPr="00EB383A">
        <w:rPr>
          <w:rFonts w:ascii="Calibri" w:hAnsi="Calibri" w:cs="Calibri"/>
        </w:rPr>
        <w:t xml:space="preserve">IX – </w:t>
      </w:r>
      <w:proofErr w:type="gramStart"/>
      <w:r w:rsidRPr="00EB383A">
        <w:rPr>
          <w:rFonts w:ascii="Calibri" w:hAnsi="Calibri" w:cs="Calibri"/>
        </w:rPr>
        <w:t>designação</w:t>
      </w:r>
      <w:proofErr w:type="gramEnd"/>
      <w:r w:rsidRPr="00EB383A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firma</w:t>
      </w:r>
      <w:r w:rsidRPr="00EB383A">
        <w:rPr>
          <w:rFonts w:ascii="Calibri" w:hAnsi="Calibri" w:cs="Calibri"/>
        </w:rPr>
        <w:t xml:space="preserve"> de auditoria independente registrada na CVM que realiza a auditoria operacional dos serviços de </w:t>
      </w:r>
      <w:r>
        <w:rPr>
          <w:rFonts w:ascii="Calibri" w:hAnsi="Calibri" w:cs="Calibri"/>
        </w:rPr>
        <w:t>depósito centralizado de valores mobiliários</w:t>
      </w:r>
      <w:r w:rsidRPr="00EB383A">
        <w:rPr>
          <w:rFonts w:ascii="Calibri" w:hAnsi="Calibri" w:cs="Calibri"/>
        </w:rPr>
        <w:t>, bem como declaração de sua independência em relação à auditada; e</w:t>
      </w:r>
    </w:p>
    <w:p w14:paraId="2A1479F1" w14:textId="77777777" w:rsidR="00C15517" w:rsidRPr="001E5EF3" w:rsidRDefault="00C15517" w:rsidP="00C15517">
      <w:pPr>
        <w:rPr>
          <w:rFonts w:ascii="Calibri" w:eastAsia="Arial Unicode MS" w:hAnsi="Calibri" w:cs="Calibri"/>
        </w:rPr>
      </w:pPr>
      <w:r w:rsidRPr="001E5EF3">
        <w:rPr>
          <w:rFonts w:ascii="Calibri" w:hAnsi="Calibri" w:cs="Calibri"/>
        </w:rPr>
        <w:t xml:space="preserve">X – </w:t>
      </w:r>
      <w:proofErr w:type="gramStart"/>
      <w:r w:rsidRPr="001E5EF3">
        <w:rPr>
          <w:rFonts w:ascii="Calibri" w:hAnsi="Calibri" w:cs="Calibri"/>
        </w:rPr>
        <w:t>relatório</w:t>
      </w:r>
      <w:proofErr w:type="gramEnd"/>
      <w:r w:rsidRPr="001E5EF3">
        <w:rPr>
          <w:rFonts w:ascii="Calibri" w:hAnsi="Calibri" w:cs="Calibri"/>
        </w:rPr>
        <w:t xml:space="preserve"> sobre a descrição, o projeto e a efetividade operacional dos controles (tipo 1), emitido por auditor independente registrado na CVM, elaborado nos termos da NBC TO 3402 aprovada pelo Conselho Federal de Contabilidade.</w:t>
      </w:r>
      <w:bookmarkEnd w:id="2"/>
    </w:p>
    <w:sectPr w:rsidR="00C15517" w:rsidRPr="001E5EF3" w:rsidSect="0020591E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4006" w14:textId="77777777" w:rsidR="00585ABE" w:rsidRDefault="00585ABE" w:rsidP="00ED1FB4">
      <w:r>
        <w:separator/>
      </w:r>
    </w:p>
  </w:endnote>
  <w:endnote w:type="continuationSeparator" w:id="0">
    <w:p w14:paraId="1D9DF1D2" w14:textId="77777777" w:rsidR="00585ABE" w:rsidRDefault="00585ABE" w:rsidP="00ED1FB4">
      <w:r>
        <w:continuationSeparator/>
      </w:r>
    </w:p>
  </w:endnote>
  <w:endnote w:type="continuationNotice" w:id="1">
    <w:p w14:paraId="3860D102" w14:textId="77777777" w:rsidR="00585ABE" w:rsidRDefault="00585ABE" w:rsidP="007642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6781" w14:textId="77777777" w:rsidR="00585ABE" w:rsidRDefault="00585ABE" w:rsidP="00ED1FB4">
      <w:r>
        <w:separator/>
      </w:r>
    </w:p>
  </w:footnote>
  <w:footnote w:type="continuationSeparator" w:id="0">
    <w:p w14:paraId="7B8318BF" w14:textId="77777777" w:rsidR="00585ABE" w:rsidRDefault="00585ABE" w:rsidP="00ED1FB4">
      <w:r>
        <w:continuationSeparator/>
      </w:r>
    </w:p>
  </w:footnote>
  <w:footnote w:type="continuationNotice" w:id="1">
    <w:p w14:paraId="50C73615" w14:textId="77777777" w:rsidR="00585ABE" w:rsidRDefault="00585ABE" w:rsidP="007642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70BE" w14:textId="7A25878E" w:rsidR="005D2C60" w:rsidRPr="00ED1FB4" w:rsidRDefault="005D2C60" w:rsidP="004D68A2">
    <w:pPr>
      <w:pStyle w:val="Rodap"/>
    </w:pPr>
    <w:r w:rsidRPr="00ED1FB4">
      <w:drawing>
        <wp:inline distT="0" distB="0" distL="0" distR="0" wp14:anchorId="57FECF06" wp14:editId="6558F830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FD0D0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36DA805A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77ABD6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AC222C4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4BC9225" w14:textId="77777777" w:rsidR="005D2C60" w:rsidRDefault="00585ABE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113F6039" w14:textId="06366AC4" w:rsidR="00E25581" w:rsidRPr="0020591E" w:rsidRDefault="00E25581" w:rsidP="0020591E">
    <w:pPr>
      <w:pStyle w:val="Rodap"/>
      <w:spacing w:after="240"/>
      <w:jc w:val="both"/>
    </w:pPr>
    <w:r w:rsidRPr="009B69B0">
      <w:rPr>
        <w:caps/>
      </w:rPr>
      <w:t>RESOLUÇÃO</w:t>
    </w:r>
    <w:r w:rsidRPr="0020591E">
      <w:rPr>
        <w:rFonts w:ascii="Times New Roman" w:eastAsia="Times New Roman" w:hAnsi="Times New Roman" w:cs="Times New Roman"/>
        <w:b/>
        <w:bCs/>
        <w:caps/>
        <w:sz w:val="24"/>
      </w:rPr>
      <w:t xml:space="preserve"> </w:t>
    </w:r>
    <w:r w:rsidRPr="00036815">
      <w:rPr>
        <w:caps/>
      </w:rPr>
      <w:t>CVM Nº</w:t>
    </w:r>
    <w:r w:rsidRPr="0020591E">
      <w:rPr>
        <w:rFonts w:ascii="Times New Roman" w:eastAsia="Times New Roman" w:hAnsi="Times New Roman" w:cs="Times New Roman"/>
        <w:b/>
        <w:bCs/>
        <w:caps/>
        <w:sz w:val="24"/>
      </w:rPr>
      <w:t xml:space="preserve"> </w:t>
    </w:r>
    <w:sdt>
      <w:sdtPr>
        <w:rPr>
          <w:caps/>
        </w:rPr>
        <w:alias w:val="Título"/>
        <w:tag w:val=""/>
        <w:id w:val="1007090907"/>
        <w:placeholder>
          <w:docPart w:val="444339E94029414EA59DD6C79A33D2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5CDC">
          <w:rPr>
            <w:caps/>
          </w:rPr>
          <w:t>31, de 19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F063" w14:textId="47431C43" w:rsidR="009B69B0" w:rsidRPr="00ED1FB4" w:rsidRDefault="009B69B0" w:rsidP="009B69B0">
    <w:pPr>
      <w:pStyle w:val="Rodap"/>
    </w:pPr>
    <w:r w:rsidRPr="00ED1FB4">
      <w:drawing>
        <wp:inline distT="0" distB="0" distL="0" distR="0" wp14:anchorId="21362F91" wp14:editId="36CB974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7AF40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39B074F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7D745276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728C873A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42CC0C5" w14:textId="77777777" w:rsidR="009B69B0" w:rsidRDefault="00585ABE" w:rsidP="0020591E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5055FA"/>
    <w:multiLevelType w:val="hybridMultilevel"/>
    <w:tmpl w:val="DA00BB1A"/>
    <w:lvl w:ilvl="0" w:tplc="FE7A1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203E1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ECE579E"/>
    <w:multiLevelType w:val="multilevel"/>
    <w:tmpl w:val="92703A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D2A0D3C"/>
    <w:multiLevelType w:val="hybridMultilevel"/>
    <w:tmpl w:val="96F60986"/>
    <w:lvl w:ilvl="0" w:tplc="AAA4F7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E1650"/>
    <w:multiLevelType w:val="hybridMultilevel"/>
    <w:tmpl w:val="8326BF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1" w15:restartNumberingAfterBreak="0">
    <w:nsid w:val="57616C6A"/>
    <w:multiLevelType w:val="hybridMultilevel"/>
    <w:tmpl w:val="F7F61A26"/>
    <w:lvl w:ilvl="0" w:tplc="3126CF4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994A17"/>
    <w:multiLevelType w:val="hybridMultilevel"/>
    <w:tmpl w:val="0B3EA448"/>
    <w:lvl w:ilvl="0" w:tplc="0BAE54A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295F1E"/>
    <w:multiLevelType w:val="hybridMultilevel"/>
    <w:tmpl w:val="5E82176A"/>
    <w:lvl w:ilvl="0" w:tplc="496AC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B"/>
    <w:rsid w:val="00000A26"/>
    <w:rsid w:val="00006F75"/>
    <w:rsid w:val="00011DF2"/>
    <w:rsid w:val="000147A8"/>
    <w:rsid w:val="0002225C"/>
    <w:rsid w:val="000247B8"/>
    <w:rsid w:val="00024FDC"/>
    <w:rsid w:val="00031587"/>
    <w:rsid w:val="00033F7E"/>
    <w:rsid w:val="00033FBE"/>
    <w:rsid w:val="00035516"/>
    <w:rsid w:val="00036815"/>
    <w:rsid w:val="00044E6A"/>
    <w:rsid w:val="00051490"/>
    <w:rsid w:val="000534E4"/>
    <w:rsid w:val="00061149"/>
    <w:rsid w:val="00064CC3"/>
    <w:rsid w:val="00074059"/>
    <w:rsid w:val="00077886"/>
    <w:rsid w:val="00082BE8"/>
    <w:rsid w:val="00085C0B"/>
    <w:rsid w:val="00090DD8"/>
    <w:rsid w:val="00091E9D"/>
    <w:rsid w:val="000921D3"/>
    <w:rsid w:val="00092876"/>
    <w:rsid w:val="00093A8A"/>
    <w:rsid w:val="000A0AC0"/>
    <w:rsid w:val="000A6164"/>
    <w:rsid w:val="000A65C9"/>
    <w:rsid w:val="000A6F31"/>
    <w:rsid w:val="000A71A3"/>
    <w:rsid w:val="000B0D1E"/>
    <w:rsid w:val="000B3FC2"/>
    <w:rsid w:val="000B5D76"/>
    <w:rsid w:val="000C7035"/>
    <w:rsid w:val="000D66B4"/>
    <w:rsid w:val="000E0284"/>
    <w:rsid w:val="000F1520"/>
    <w:rsid w:val="000F1862"/>
    <w:rsid w:val="000F1DDB"/>
    <w:rsid w:val="000F28BF"/>
    <w:rsid w:val="000F3240"/>
    <w:rsid w:val="000F5E41"/>
    <w:rsid w:val="001011B0"/>
    <w:rsid w:val="00102411"/>
    <w:rsid w:val="0011375E"/>
    <w:rsid w:val="001200DE"/>
    <w:rsid w:val="001257C2"/>
    <w:rsid w:val="00132696"/>
    <w:rsid w:val="00135828"/>
    <w:rsid w:val="00136861"/>
    <w:rsid w:val="001479D4"/>
    <w:rsid w:val="00154F2D"/>
    <w:rsid w:val="00167CA8"/>
    <w:rsid w:val="00167ED1"/>
    <w:rsid w:val="00171865"/>
    <w:rsid w:val="00172329"/>
    <w:rsid w:val="00174D71"/>
    <w:rsid w:val="0018340E"/>
    <w:rsid w:val="00183EC6"/>
    <w:rsid w:val="00184682"/>
    <w:rsid w:val="001911AD"/>
    <w:rsid w:val="00193FD3"/>
    <w:rsid w:val="00196536"/>
    <w:rsid w:val="001A690F"/>
    <w:rsid w:val="001B10FB"/>
    <w:rsid w:val="001B44D0"/>
    <w:rsid w:val="001B45A6"/>
    <w:rsid w:val="001B733D"/>
    <w:rsid w:val="001C3465"/>
    <w:rsid w:val="001C5C98"/>
    <w:rsid w:val="001C6234"/>
    <w:rsid w:val="001C7A23"/>
    <w:rsid w:val="001D1F9F"/>
    <w:rsid w:val="001D2E92"/>
    <w:rsid w:val="001D32E5"/>
    <w:rsid w:val="001D5405"/>
    <w:rsid w:val="001E0083"/>
    <w:rsid w:val="001F113C"/>
    <w:rsid w:val="001F4B6C"/>
    <w:rsid w:val="001F7416"/>
    <w:rsid w:val="00201E8E"/>
    <w:rsid w:val="00205452"/>
    <w:rsid w:val="00205613"/>
    <w:rsid w:val="0020591E"/>
    <w:rsid w:val="0022065B"/>
    <w:rsid w:val="00221176"/>
    <w:rsid w:val="00222E64"/>
    <w:rsid w:val="00225619"/>
    <w:rsid w:val="002338FE"/>
    <w:rsid w:val="00233CD7"/>
    <w:rsid w:val="00234C99"/>
    <w:rsid w:val="002403D9"/>
    <w:rsid w:val="0024197A"/>
    <w:rsid w:val="0024342A"/>
    <w:rsid w:val="00243BE7"/>
    <w:rsid w:val="00244511"/>
    <w:rsid w:val="0024614E"/>
    <w:rsid w:val="002465F2"/>
    <w:rsid w:val="0026098A"/>
    <w:rsid w:val="002617BD"/>
    <w:rsid w:val="00265006"/>
    <w:rsid w:val="00270143"/>
    <w:rsid w:val="002755AB"/>
    <w:rsid w:val="0027678A"/>
    <w:rsid w:val="00281201"/>
    <w:rsid w:val="002A1CD1"/>
    <w:rsid w:val="002A3D2E"/>
    <w:rsid w:val="002A61DF"/>
    <w:rsid w:val="002A6D27"/>
    <w:rsid w:val="002B2A82"/>
    <w:rsid w:val="002B648B"/>
    <w:rsid w:val="002C4BEC"/>
    <w:rsid w:val="002D2524"/>
    <w:rsid w:val="002D2896"/>
    <w:rsid w:val="002D3A6D"/>
    <w:rsid w:val="002D4EDD"/>
    <w:rsid w:val="002D5DA3"/>
    <w:rsid w:val="002E2051"/>
    <w:rsid w:val="002E219E"/>
    <w:rsid w:val="002E4A4F"/>
    <w:rsid w:val="002E5D4D"/>
    <w:rsid w:val="002E7B32"/>
    <w:rsid w:val="002F1D96"/>
    <w:rsid w:val="002F71B9"/>
    <w:rsid w:val="0030027F"/>
    <w:rsid w:val="00302376"/>
    <w:rsid w:val="003127FE"/>
    <w:rsid w:val="00314E78"/>
    <w:rsid w:val="003171D1"/>
    <w:rsid w:val="00317750"/>
    <w:rsid w:val="00325131"/>
    <w:rsid w:val="00326550"/>
    <w:rsid w:val="00336B38"/>
    <w:rsid w:val="00341B27"/>
    <w:rsid w:val="00343C24"/>
    <w:rsid w:val="003446B3"/>
    <w:rsid w:val="003535EA"/>
    <w:rsid w:val="00356664"/>
    <w:rsid w:val="0035770B"/>
    <w:rsid w:val="0036373C"/>
    <w:rsid w:val="00366A4C"/>
    <w:rsid w:val="00366D9C"/>
    <w:rsid w:val="00376920"/>
    <w:rsid w:val="00377A9D"/>
    <w:rsid w:val="0038693C"/>
    <w:rsid w:val="00394437"/>
    <w:rsid w:val="00396736"/>
    <w:rsid w:val="003A14FF"/>
    <w:rsid w:val="003A51AA"/>
    <w:rsid w:val="003A79DC"/>
    <w:rsid w:val="003B649E"/>
    <w:rsid w:val="003B6CE9"/>
    <w:rsid w:val="003C2363"/>
    <w:rsid w:val="003C44BC"/>
    <w:rsid w:val="003C5480"/>
    <w:rsid w:val="003D3DF2"/>
    <w:rsid w:val="003D472A"/>
    <w:rsid w:val="003D549B"/>
    <w:rsid w:val="003D58FC"/>
    <w:rsid w:val="003E0D10"/>
    <w:rsid w:val="003E3003"/>
    <w:rsid w:val="003E6681"/>
    <w:rsid w:val="003F0589"/>
    <w:rsid w:val="003F27ED"/>
    <w:rsid w:val="004110DD"/>
    <w:rsid w:val="00412DA8"/>
    <w:rsid w:val="0041797C"/>
    <w:rsid w:val="00421146"/>
    <w:rsid w:val="00424E2D"/>
    <w:rsid w:val="004338CA"/>
    <w:rsid w:val="004369BE"/>
    <w:rsid w:val="0043799B"/>
    <w:rsid w:val="0044712C"/>
    <w:rsid w:val="004522C9"/>
    <w:rsid w:val="00456254"/>
    <w:rsid w:val="00457D74"/>
    <w:rsid w:val="00457F00"/>
    <w:rsid w:val="00466EF3"/>
    <w:rsid w:val="00472418"/>
    <w:rsid w:val="00473E0F"/>
    <w:rsid w:val="004772C9"/>
    <w:rsid w:val="0048107D"/>
    <w:rsid w:val="004813CA"/>
    <w:rsid w:val="00482371"/>
    <w:rsid w:val="00483ED0"/>
    <w:rsid w:val="0048685C"/>
    <w:rsid w:val="004A11F0"/>
    <w:rsid w:val="004A3256"/>
    <w:rsid w:val="004A6134"/>
    <w:rsid w:val="004B31DB"/>
    <w:rsid w:val="004B4CC1"/>
    <w:rsid w:val="004C09EA"/>
    <w:rsid w:val="004C0A4C"/>
    <w:rsid w:val="004C49D5"/>
    <w:rsid w:val="004C55E5"/>
    <w:rsid w:val="004C66F1"/>
    <w:rsid w:val="004D1CC0"/>
    <w:rsid w:val="004D4D7C"/>
    <w:rsid w:val="004D5F4C"/>
    <w:rsid w:val="004D68A2"/>
    <w:rsid w:val="004E40BD"/>
    <w:rsid w:val="004E44CD"/>
    <w:rsid w:val="004F258D"/>
    <w:rsid w:val="004F330C"/>
    <w:rsid w:val="00507ACC"/>
    <w:rsid w:val="00510AD3"/>
    <w:rsid w:val="0051283C"/>
    <w:rsid w:val="00515F5C"/>
    <w:rsid w:val="00517218"/>
    <w:rsid w:val="00520A14"/>
    <w:rsid w:val="00525BF5"/>
    <w:rsid w:val="00531F20"/>
    <w:rsid w:val="0053467A"/>
    <w:rsid w:val="00534968"/>
    <w:rsid w:val="00542528"/>
    <w:rsid w:val="00542C0C"/>
    <w:rsid w:val="00543333"/>
    <w:rsid w:val="00543858"/>
    <w:rsid w:val="00546423"/>
    <w:rsid w:val="00547A76"/>
    <w:rsid w:val="0055333C"/>
    <w:rsid w:val="00561DFA"/>
    <w:rsid w:val="00562561"/>
    <w:rsid w:val="00563744"/>
    <w:rsid w:val="0056495D"/>
    <w:rsid w:val="00564FA6"/>
    <w:rsid w:val="00567669"/>
    <w:rsid w:val="0057477E"/>
    <w:rsid w:val="00580E5C"/>
    <w:rsid w:val="00583B6C"/>
    <w:rsid w:val="00583F1C"/>
    <w:rsid w:val="0058548C"/>
    <w:rsid w:val="00585ABE"/>
    <w:rsid w:val="00586163"/>
    <w:rsid w:val="00587C5D"/>
    <w:rsid w:val="00587FE0"/>
    <w:rsid w:val="00592175"/>
    <w:rsid w:val="005921B3"/>
    <w:rsid w:val="005A0FC1"/>
    <w:rsid w:val="005A1746"/>
    <w:rsid w:val="005A4E9B"/>
    <w:rsid w:val="005A7C76"/>
    <w:rsid w:val="005B13BC"/>
    <w:rsid w:val="005B2E75"/>
    <w:rsid w:val="005C12BE"/>
    <w:rsid w:val="005C40CA"/>
    <w:rsid w:val="005C5904"/>
    <w:rsid w:val="005C7D02"/>
    <w:rsid w:val="005D1B4A"/>
    <w:rsid w:val="005D2C60"/>
    <w:rsid w:val="005D66FA"/>
    <w:rsid w:val="005D6797"/>
    <w:rsid w:val="005D73FE"/>
    <w:rsid w:val="005E5D7A"/>
    <w:rsid w:val="005E7179"/>
    <w:rsid w:val="005E71AE"/>
    <w:rsid w:val="005F2ACC"/>
    <w:rsid w:val="0060048D"/>
    <w:rsid w:val="00600B14"/>
    <w:rsid w:val="006048C3"/>
    <w:rsid w:val="00604FCF"/>
    <w:rsid w:val="0061475B"/>
    <w:rsid w:val="006270DF"/>
    <w:rsid w:val="006403CC"/>
    <w:rsid w:val="006453AB"/>
    <w:rsid w:val="0065401B"/>
    <w:rsid w:val="0065602B"/>
    <w:rsid w:val="006579AF"/>
    <w:rsid w:val="00657B55"/>
    <w:rsid w:val="006607D0"/>
    <w:rsid w:val="006750E9"/>
    <w:rsid w:val="00676C25"/>
    <w:rsid w:val="00690ACE"/>
    <w:rsid w:val="00691B35"/>
    <w:rsid w:val="00696793"/>
    <w:rsid w:val="00696A98"/>
    <w:rsid w:val="00697491"/>
    <w:rsid w:val="006A725E"/>
    <w:rsid w:val="006B198B"/>
    <w:rsid w:val="006B6509"/>
    <w:rsid w:val="006C0326"/>
    <w:rsid w:val="006C0926"/>
    <w:rsid w:val="006C1ACE"/>
    <w:rsid w:val="006C1D90"/>
    <w:rsid w:val="006C3885"/>
    <w:rsid w:val="006C41EE"/>
    <w:rsid w:val="006D5C06"/>
    <w:rsid w:val="006D6BC8"/>
    <w:rsid w:val="006D7799"/>
    <w:rsid w:val="006E1563"/>
    <w:rsid w:val="006E1797"/>
    <w:rsid w:val="006E1C06"/>
    <w:rsid w:val="006E2484"/>
    <w:rsid w:val="00700DBD"/>
    <w:rsid w:val="00706E96"/>
    <w:rsid w:val="007119E0"/>
    <w:rsid w:val="00713F2A"/>
    <w:rsid w:val="00716A59"/>
    <w:rsid w:val="00716C9E"/>
    <w:rsid w:val="00721333"/>
    <w:rsid w:val="00721E69"/>
    <w:rsid w:val="00722836"/>
    <w:rsid w:val="00724355"/>
    <w:rsid w:val="00727062"/>
    <w:rsid w:val="00744B63"/>
    <w:rsid w:val="007527CA"/>
    <w:rsid w:val="00753CE4"/>
    <w:rsid w:val="00761824"/>
    <w:rsid w:val="00763335"/>
    <w:rsid w:val="007642EB"/>
    <w:rsid w:val="00764372"/>
    <w:rsid w:val="007664F4"/>
    <w:rsid w:val="00766F44"/>
    <w:rsid w:val="00773E40"/>
    <w:rsid w:val="00777EB2"/>
    <w:rsid w:val="00781A26"/>
    <w:rsid w:val="00782ADF"/>
    <w:rsid w:val="00783E4D"/>
    <w:rsid w:val="00787585"/>
    <w:rsid w:val="007A298F"/>
    <w:rsid w:val="007A35D1"/>
    <w:rsid w:val="007A6BD7"/>
    <w:rsid w:val="007B3A15"/>
    <w:rsid w:val="007B799B"/>
    <w:rsid w:val="007C6267"/>
    <w:rsid w:val="007D63F3"/>
    <w:rsid w:val="007D7FEA"/>
    <w:rsid w:val="007E49C7"/>
    <w:rsid w:val="007E4CFF"/>
    <w:rsid w:val="008008AE"/>
    <w:rsid w:val="008042A6"/>
    <w:rsid w:val="00804C5F"/>
    <w:rsid w:val="00804FC3"/>
    <w:rsid w:val="0081067E"/>
    <w:rsid w:val="008114F9"/>
    <w:rsid w:val="00814227"/>
    <w:rsid w:val="00814816"/>
    <w:rsid w:val="00817922"/>
    <w:rsid w:val="008238F7"/>
    <w:rsid w:val="00826FE0"/>
    <w:rsid w:val="00827AD4"/>
    <w:rsid w:val="0083035C"/>
    <w:rsid w:val="008312FC"/>
    <w:rsid w:val="00831908"/>
    <w:rsid w:val="0083413A"/>
    <w:rsid w:val="008403DF"/>
    <w:rsid w:val="00841BBF"/>
    <w:rsid w:val="008549FA"/>
    <w:rsid w:val="0085700F"/>
    <w:rsid w:val="00857275"/>
    <w:rsid w:val="00862709"/>
    <w:rsid w:val="00865CDC"/>
    <w:rsid w:val="0087075E"/>
    <w:rsid w:val="00871726"/>
    <w:rsid w:val="00874DE4"/>
    <w:rsid w:val="00874F0A"/>
    <w:rsid w:val="00875B30"/>
    <w:rsid w:val="00877A97"/>
    <w:rsid w:val="008805F6"/>
    <w:rsid w:val="00882499"/>
    <w:rsid w:val="00883AB7"/>
    <w:rsid w:val="00885DE1"/>
    <w:rsid w:val="008932AA"/>
    <w:rsid w:val="00894689"/>
    <w:rsid w:val="008946D6"/>
    <w:rsid w:val="008961B6"/>
    <w:rsid w:val="008A0EA6"/>
    <w:rsid w:val="008A1F0C"/>
    <w:rsid w:val="008B1164"/>
    <w:rsid w:val="008B444C"/>
    <w:rsid w:val="008B7246"/>
    <w:rsid w:val="008C2E29"/>
    <w:rsid w:val="008D3AF7"/>
    <w:rsid w:val="008D5F71"/>
    <w:rsid w:val="008E0B96"/>
    <w:rsid w:val="008E1C93"/>
    <w:rsid w:val="008E5B9E"/>
    <w:rsid w:val="008F1D9D"/>
    <w:rsid w:val="008F218F"/>
    <w:rsid w:val="008F257E"/>
    <w:rsid w:val="008F4AC1"/>
    <w:rsid w:val="009010FE"/>
    <w:rsid w:val="00901516"/>
    <w:rsid w:val="00904C1D"/>
    <w:rsid w:val="00906D61"/>
    <w:rsid w:val="00916A1E"/>
    <w:rsid w:val="00941C4B"/>
    <w:rsid w:val="0094356F"/>
    <w:rsid w:val="009471B6"/>
    <w:rsid w:val="00950860"/>
    <w:rsid w:val="00952589"/>
    <w:rsid w:val="00952942"/>
    <w:rsid w:val="00954680"/>
    <w:rsid w:val="00956E3B"/>
    <w:rsid w:val="00966C59"/>
    <w:rsid w:val="00973709"/>
    <w:rsid w:val="00975F22"/>
    <w:rsid w:val="009768AB"/>
    <w:rsid w:val="009854A0"/>
    <w:rsid w:val="00990330"/>
    <w:rsid w:val="00990B1B"/>
    <w:rsid w:val="00995B2A"/>
    <w:rsid w:val="009A3EB4"/>
    <w:rsid w:val="009A71FE"/>
    <w:rsid w:val="009B69B0"/>
    <w:rsid w:val="009C5444"/>
    <w:rsid w:val="009C6F1E"/>
    <w:rsid w:val="009D0202"/>
    <w:rsid w:val="009D1A19"/>
    <w:rsid w:val="009D6773"/>
    <w:rsid w:val="009D6C09"/>
    <w:rsid w:val="009E23F4"/>
    <w:rsid w:val="009E2ED4"/>
    <w:rsid w:val="009E621A"/>
    <w:rsid w:val="009F2299"/>
    <w:rsid w:val="009F39E1"/>
    <w:rsid w:val="009F42D4"/>
    <w:rsid w:val="00A009D2"/>
    <w:rsid w:val="00A01A2D"/>
    <w:rsid w:val="00A022F7"/>
    <w:rsid w:val="00A12F8D"/>
    <w:rsid w:val="00A14BA6"/>
    <w:rsid w:val="00A1535F"/>
    <w:rsid w:val="00A200EB"/>
    <w:rsid w:val="00A22D5B"/>
    <w:rsid w:val="00A259D9"/>
    <w:rsid w:val="00A3174A"/>
    <w:rsid w:val="00A3200A"/>
    <w:rsid w:val="00A34CAA"/>
    <w:rsid w:val="00A36057"/>
    <w:rsid w:val="00A4054B"/>
    <w:rsid w:val="00A523F2"/>
    <w:rsid w:val="00A542DC"/>
    <w:rsid w:val="00A561D3"/>
    <w:rsid w:val="00A578C7"/>
    <w:rsid w:val="00A60EDE"/>
    <w:rsid w:val="00A6197A"/>
    <w:rsid w:val="00A73FAD"/>
    <w:rsid w:val="00A82CFD"/>
    <w:rsid w:val="00A83090"/>
    <w:rsid w:val="00A835E2"/>
    <w:rsid w:val="00A83705"/>
    <w:rsid w:val="00A863A1"/>
    <w:rsid w:val="00A87ED0"/>
    <w:rsid w:val="00A9026B"/>
    <w:rsid w:val="00A95C7A"/>
    <w:rsid w:val="00AA691A"/>
    <w:rsid w:val="00AB33B8"/>
    <w:rsid w:val="00AB7003"/>
    <w:rsid w:val="00AC16FA"/>
    <w:rsid w:val="00AC3E1E"/>
    <w:rsid w:val="00AC5DB5"/>
    <w:rsid w:val="00AC774C"/>
    <w:rsid w:val="00AC7E32"/>
    <w:rsid w:val="00AD056D"/>
    <w:rsid w:val="00AD0694"/>
    <w:rsid w:val="00AE60FD"/>
    <w:rsid w:val="00AE79A7"/>
    <w:rsid w:val="00AE7C70"/>
    <w:rsid w:val="00AF1E6A"/>
    <w:rsid w:val="00AF286F"/>
    <w:rsid w:val="00AF6CD9"/>
    <w:rsid w:val="00B01D09"/>
    <w:rsid w:val="00B04389"/>
    <w:rsid w:val="00B11166"/>
    <w:rsid w:val="00B11736"/>
    <w:rsid w:val="00B20A84"/>
    <w:rsid w:val="00B24EB0"/>
    <w:rsid w:val="00B2561A"/>
    <w:rsid w:val="00B27375"/>
    <w:rsid w:val="00B33605"/>
    <w:rsid w:val="00B34FCC"/>
    <w:rsid w:val="00B35389"/>
    <w:rsid w:val="00B35CFD"/>
    <w:rsid w:val="00B364E5"/>
    <w:rsid w:val="00B4271F"/>
    <w:rsid w:val="00B44CCF"/>
    <w:rsid w:val="00B51292"/>
    <w:rsid w:val="00B53897"/>
    <w:rsid w:val="00B544EF"/>
    <w:rsid w:val="00B62091"/>
    <w:rsid w:val="00B65C4B"/>
    <w:rsid w:val="00B71085"/>
    <w:rsid w:val="00B73FE3"/>
    <w:rsid w:val="00B81E88"/>
    <w:rsid w:val="00B84911"/>
    <w:rsid w:val="00B933CC"/>
    <w:rsid w:val="00B94F01"/>
    <w:rsid w:val="00B959C8"/>
    <w:rsid w:val="00BA36B7"/>
    <w:rsid w:val="00BA4912"/>
    <w:rsid w:val="00BA673D"/>
    <w:rsid w:val="00BB32CA"/>
    <w:rsid w:val="00BB3E1A"/>
    <w:rsid w:val="00BC19FC"/>
    <w:rsid w:val="00BC212D"/>
    <w:rsid w:val="00BC25F6"/>
    <w:rsid w:val="00BC622E"/>
    <w:rsid w:val="00BC6747"/>
    <w:rsid w:val="00BD0B19"/>
    <w:rsid w:val="00BD13C4"/>
    <w:rsid w:val="00BD322A"/>
    <w:rsid w:val="00BE1293"/>
    <w:rsid w:val="00BF56B2"/>
    <w:rsid w:val="00C025A9"/>
    <w:rsid w:val="00C02697"/>
    <w:rsid w:val="00C0345D"/>
    <w:rsid w:val="00C13A57"/>
    <w:rsid w:val="00C14869"/>
    <w:rsid w:val="00C15517"/>
    <w:rsid w:val="00C167F2"/>
    <w:rsid w:val="00C1691E"/>
    <w:rsid w:val="00C24706"/>
    <w:rsid w:val="00C24B4C"/>
    <w:rsid w:val="00C25A83"/>
    <w:rsid w:val="00C269CC"/>
    <w:rsid w:val="00C26BBD"/>
    <w:rsid w:val="00C3231A"/>
    <w:rsid w:val="00C40643"/>
    <w:rsid w:val="00C52404"/>
    <w:rsid w:val="00C52715"/>
    <w:rsid w:val="00C5497B"/>
    <w:rsid w:val="00C57930"/>
    <w:rsid w:val="00C66B4C"/>
    <w:rsid w:val="00C70F88"/>
    <w:rsid w:val="00C82617"/>
    <w:rsid w:val="00C82C89"/>
    <w:rsid w:val="00C859FF"/>
    <w:rsid w:val="00C942E5"/>
    <w:rsid w:val="00C94CB4"/>
    <w:rsid w:val="00CA0CF0"/>
    <w:rsid w:val="00CA1148"/>
    <w:rsid w:val="00CA5362"/>
    <w:rsid w:val="00CA6BB8"/>
    <w:rsid w:val="00CA712F"/>
    <w:rsid w:val="00CB10F9"/>
    <w:rsid w:val="00CB2C17"/>
    <w:rsid w:val="00CC0713"/>
    <w:rsid w:val="00CC09CD"/>
    <w:rsid w:val="00CC2910"/>
    <w:rsid w:val="00CC6B71"/>
    <w:rsid w:val="00CC6D4E"/>
    <w:rsid w:val="00CF095E"/>
    <w:rsid w:val="00CF0D4A"/>
    <w:rsid w:val="00CF1B47"/>
    <w:rsid w:val="00D013CB"/>
    <w:rsid w:val="00D02D76"/>
    <w:rsid w:val="00D0459D"/>
    <w:rsid w:val="00D06AEC"/>
    <w:rsid w:val="00D11968"/>
    <w:rsid w:val="00D21117"/>
    <w:rsid w:val="00D30DF9"/>
    <w:rsid w:val="00D32496"/>
    <w:rsid w:val="00D324EC"/>
    <w:rsid w:val="00D4124A"/>
    <w:rsid w:val="00D42F93"/>
    <w:rsid w:val="00D432C5"/>
    <w:rsid w:val="00D43E02"/>
    <w:rsid w:val="00D46164"/>
    <w:rsid w:val="00D51594"/>
    <w:rsid w:val="00D528FA"/>
    <w:rsid w:val="00D56BFA"/>
    <w:rsid w:val="00D613C7"/>
    <w:rsid w:val="00D62235"/>
    <w:rsid w:val="00D62716"/>
    <w:rsid w:val="00D629B7"/>
    <w:rsid w:val="00D635DC"/>
    <w:rsid w:val="00D63ECE"/>
    <w:rsid w:val="00D7051E"/>
    <w:rsid w:val="00D77B02"/>
    <w:rsid w:val="00D82D93"/>
    <w:rsid w:val="00D85285"/>
    <w:rsid w:val="00D92349"/>
    <w:rsid w:val="00DA1449"/>
    <w:rsid w:val="00DA25A2"/>
    <w:rsid w:val="00DA289E"/>
    <w:rsid w:val="00DA61CB"/>
    <w:rsid w:val="00DB0434"/>
    <w:rsid w:val="00DC3685"/>
    <w:rsid w:val="00DC3FC7"/>
    <w:rsid w:val="00DD0AAF"/>
    <w:rsid w:val="00DD3A3E"/>
    <w:rsid w:val="00DE463C"/>
    <w:rsid w:val="00DE4C7D"/>
    <w:rsid w:val="00DE5F81"/>
    <w:rsid w:val="00DF5C9F"/>
    <w:rsid w:val="00E0028C"/>
    <w:rsid w:val="00E0055B"/>
    <w:rsid w:val="00E00FDB"/>
    <w:rsid w:val="00E068E2"/>
    <w:rsid w:val="00E11C02"/>
    <w:rsid w:val="00E136DD"/>
    <w:rsid w:val="00E175E1"/>
    <w:rsid w:val="00E20072"/>
    <w:rsid w:val="00E2214D"/>
    <w:rsid w:val="00E23418"/>
    <w:rsid w:val="00E25581"/>
    <w:rsid w:val="00E25856"/>
    <w:rsid w:val="00E54DDF"/>
    <w:rsid w:val="00E55956"/>
    <w:rsid w:val="00E709BB"/>
    <w:rsid w:val="00E7491E"/>
    <w:rsid w:val="00E82C50"/>
    <w:rsid w:val="00E84F61"/>
    <w:rsid w:val="00E903EB"/>
    <w:rsid w:val="00E9421B"/>
    <w:rsid w:val="00E96573"/>
    <w:rsid w:val="00EA3C73"/>
    <w:rsid w:val="00EA436F"/>
    <w:rsid w:val="00EA6BF0"/>
    <w:rsid w:val="00EB0896"/>
    <w:rsid w:val="00EB4FC8"/>
    <w:rsid w:val="00EC0008"/>
    <w:rsid w:val="00EC4EAE"/>
    <w:rsid w:val="00EC4FB5"/>
    <w:rsid w:val="00EC5376"/>
    <w:rsid w:val="00ED16AF"/>
    <w:rsid w:val="00ED17F9"/>
    <w:rsid w:val="00ED1FB4"/>
    <w:rsid w:val="00ED2AB4"/>
    <w:rsid w:val="00ED7177"/>
    <w:rsid w:val="00EE0347"/>
    <w:rsid w:val="00EE346F"/>
    <w:rsid w:val="00EE7838"/>
    <w:rsid w:val="00EE79F3"/>
    <w:rsid w:val="00EF0D61"/>
    <w:rsid w:val="00F00BC2"/>
    <w:rsid w:val="00F01B41"/>
    <w:rsid w:val="00F15FA0"/>
    <w:rsid w:val="00F24075"/>
    <w:rsid w:val="00F24292"/>
    <w:rsid w:val="00F33C4A"/>
    <w:rsid w:val="00F36485"/>
    <w:rsid w:val="00F4212D"/>
    <w:rsid w:val="00F421DD"/>
    <w:rsid w:val="00F427F8"/>
    <w:rsid w:val="00F451A6"/>
    <w:rsid w:val="00F46128"/>
    <w:rsid w:val="00F478E4"/>
    <w:rsid w:val="00F53092"/>
    <w:rsid w:val="00F5433E"/>
    <w:rsid w:val="00F6188E"/>
    <w:rsid w:val="00F63D7E"/>
    <w:rsid w:val="00F65F2D"/>
    <w:rsid w:val="00F67F2A"/>
    <w:rsid w:val="00F71F3C"/>
    <w:rsid w:val="00F743B2"/>
    <w:rsid w:val="00F840DC"/>
    <w:rsid w:val="00F85718"/>
    <w:rsid w:val="00F85BB0"/>
    <w:rsid w:val="00F916DD"/>
    <w:rsid w:val="00F91EE3"/>
    <w:rsid w:val="00F92DEE"/>
    <w:rsid w:val="00F9463D"/>
    <w:rsid w:val="00F94FDB"/>
    <w:rsid w:val="00F96A24"/>
    <w:rsid w:val="00FA1F98"/>
    <w:rsid w:val="00FA29E1"/>
    <w:rsid w:val="00FA7BA3"/>
    <w:rsid w:val="00FA7FB2"/>
    <w:rsid w:val="00FB25BB"/>
    <w:rsid w:val="00FB2BC1"/>
    <w:rsid w:val="00FB42B5"/>
    <w:rsid w:val="00FB64C1"/>
    <w:rsid w:val="00FC01E6"/>
    <w:rsid w:val="00FC41F7"/>
    <w:rsid w:val="00FD0781"/>
    <w:rsid w:val="00FD1EC0"/>
    <w:rsid w:val="00FD4DD8"/>
    <w:rsid w:val="00FE10B1"/>
    <w:rsid w:val="00FE4E64"/>
    <w:rsid w:val="00FF2706"/>
    <w:rsid w:val="00FF2801"/>
    <w:rsid w:val="00FF3B97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C53D"/>
  <w15:docId w15:val="{B4A0502A-86BA-428C-8D6C-8B186A1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EB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6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642EB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7642EB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7642E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42E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7642E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42E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642E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SDM">
    <w:name w:val="SDM"/>
    <w:basedOn w:val="Normal"/>
    <w:rsid w:val="007642EB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styleId="Corpodetexto">
    <w:name w:val="Body Text"/>
    <w:basedOn w:val="Normal"/>
    <w:link w:val="CorpodetextoChar"/>
    <w:rsid w:val="007642E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42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MTtulo2">
    <w:name w:val="SDM Título 2"/>
    <w:basedOn w:val="Normal"/>
    <w:rsid w:val="007642EB"/>
    <w:pPr>
      <w:keepNext/>
      <w:spacing w:before="0" w:after="0" w:line="240" w:lineRule="auto"/>
      <w:ind w:firstLine="0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rsid w:val="007642EB"/>
    <w:pPr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42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642EB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7642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7642EB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customStyle="1" w:styleId="Default">
    <w:name w:val="Default"/>
    <w:rsid w:val="00764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qFormat/>
    <w:rsid w:val="007642E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D25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5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524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5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524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A4912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normaltextrun">
    <w:name w:val="normaltextrun"/>
    <w:basedOn w:val="Fontepargpadro"/>
    <w:rsid w:val="00C1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lc\OneDrive\&#193;rea%20de%20Trabalho\Res%20XX%20x%20ICVM%205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2B7263DC34C10B18C8EEFEA20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B8E93-C206-4E1B-9960-582060DE6BB0}"/>
      </w:docPartPr>
      <w:docPartBody>
        <w:p w:rsidR="00634302" w:rsidRDefault="005F0F88">
          <w:pPr>
            <w:pStyle w:val="B742B7263DC34C10B18C8EEFEA202E21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44339E94029414EA59DD6C79A33D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D46C9-D8B7-410C-8F67-D617A4FAB4D0}"/>
      </w:docPartPr>
      <w:docPartBody>
        <w:p w:rsidR="00634302" w:rsidRDefault="005F0F88">
          <w:pPr>
            <w:pStyle w:val="444339E94029414EA59DD6C79A33D28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8"/>
    <w:rsid w:val="003E0D77"/>
    <w:rsid w:val="005F0F88"/>
    <w:rsid w:val="00634302"/>
    <w:rsid w:val="00995B97"/>
    <w:rsid w:val="00B94D6A"/>
    <w:rsid w:val="00D40196"/>
    <w:rsid w:val="00E91B20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742B7263DC34C10B18C8EEFEA202E21">
    <w:name w:val="B742B7263DC34C10B18C8EEFEA202E21"/>
  </w:style>
  <w:style w:type="paragraph" w:customStyle="1" w:styleId="444339E94029414EA59DD6C79A33D28B">
    <w:name w:val="444339E94029414EA59DD6C79A33D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0" ma:contentTypeDescription="Create a new document." ma:contentTypeScope="" ma:versionID="40284ec06b606bb0830b5ae388b8ccbc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9bf3e288514935ce6966d3d70b074009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289A-24F0-444F-93CD-5DA42D46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BAE4-4678-4475-BAA1-23405B19F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191F5-0C6D-4267-A5DB-60290AEB4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0463E-A381-4585-A2E8-EA1C9E8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XX x ICVM 542</Template>
  <TotalTime>12</TotalTime>
  <Pages>27</Pages>
  <Words>8695</Words>
  <Characters>46953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31, de 19 de maio de 2021</vt:lpstr>
    </vt:vector>
  </TitlesOfParts>
  <Company/>
  <LinksUpToDate>false</LinksUpToDate>
  <CharactersWithSpaces>55537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31, de 19 de maio de 2021</dc:title>
  <dc:creator>Guilherme Franco</dc:creator>
  <cp:lastModifiedBy>Renato Sterental Goldberg</cp:lastModifiedBy>
  <cp:revision>3</cp:revision>
  <cp:lastPrinted>2021-04-26T19:17:00Z</cp:lastPrinted>
  <dcterms:created xsi:type="dcterms:W3CDTF">2022-12-30T17:48:00Z</dcterms:created>
  <dcterms:modified xsi:type="dcterms:W3CDTF">2022-12-30T17:59:00Z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